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10" w:rsidRPr="00D8445D" w:rsidRDefault="00052910" w:rsidP="007245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D8445D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Свердловской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45D">
        <w:rPr>
          <w:rFonts w:ascii="Times New Roman" w:hAnsi="Times New Roman" w:cs="Times New Roman"/>
          <w:sz w:val="24"/>
          <w:szCs w:val="24"/>
        </w:rPr>
        <w:t>области</w:t>
      </w:r>
    </w:p>
    <w:p w:rsidR="00052910" w:rsidRPr="00D8445D" w:rsidRDefault="00052910" w:rsidP="007245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45D">
        <w:rPr>
          <w:rFonts w:ascii="Times New Roman" w:hAnsi="Times New Roman" w:cs="Times New Roman"/>
          <w:sz w:val="24"/>
          <w:szCs w:val="24"/>
        </w:rPr>
        <w:t>Управление образованием Асбестовского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45D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052910" w:rsidRPr="00D8445D" w:rsidRDefault="00052910" w:rsidP="007245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 </w:t>
      </w:r>
      <w:r w:rsidRPr="00D8445D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052910" w:rsidRPr="00D8445D" w:rsidRDefault="00052910" w:rsidP="007245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</w:t>
      </w:r>
      <w:r w:rsidRPr="00D8445D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>яя общеобразовательная школа №22 им.Н.И. Кузнецова"</w:t>
      </w:r>
    </w:p>
    <w:p w:rsidR="00052910" w:rsidRPr="00D8445D" w:rsidRDefault="00052910" w:rsidP="00724591">
      <w:pPr>
        <w:tabs>
          <w:tab w:val="left" w:pos="31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844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МБОУ «СОШ №22 им. Н.И.Кузнецова»</w:t>
      </w:r>
      <w:r w:rsidRPr="00D8445D">
        <w:rPr>
          <w:rFonts w:ascii="Times New Roman" w:hAnsi="Times New Roman" w:cs="Times New Roman"/>
          <w:sz w:val="24"/>
          <w:szCs w:val="24"/>
        </w:rPr>
        <w:t>)</w:t>
      </w:r>
    </w:p>
    <w:p w:rsidR="00052910" w:rsidRPr="000D0A89" w:rsidRDefault="00052910" w:rsidP="00724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724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724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910" w:rsidRPr="000D0A89" w:rsidRDefault="00052910" w:rsidP="00724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910" w:rsidRPr="000D0A89" w:rsidRDefault="00052910" w:rsidP="00724591">
      <w:pPr>
        <w:ind w:firstLine="708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D0A89">
        <w:rPr>
          <w:rFonts w:ascii="Times New Roman" w:hAnsi="Times New Roman" w:cs="Times New Roman"/>
          <w:b/>
          <w:bCs/>
          <w:sz w:val="72"/>
          <w:szCs w:val="72"/>
        </w:rPr>
        <w:t>Аналитический отчёт</w:t>
      </w:r>
    </w:p>
    <w:p w:rsidR="00052910" w:rsidRPr="000D0A89" w:rsidRDefault="00052910" w:rsidP="00724591">
      <w:pPr>
        <w:rPr>
          <w:rFonts w:ascii="Times New Roman" w:hAnsi="Times New Roman" w:cs="Times New Roman"/>
          <w:sz w:val="28"/>
          <w:szCs w:val="28"/>
        </w:rPr>
      </w:pPr>
    </w:p>
    <w:p w:rsidR="00052910" w:rsidRPr="000D0A89" w:rsidRDefault="00052910" w:rsidP="00724591">
      <w:pPr>
        <w:rPr>
          <w:rFonts w:ascii="Times New Roman" w:hAnsi="Times New Roman" w:cs="Times New Roman"/>
          <w:sz w:val="28"/>
          <w:szCs w:val="28"/>
        </w:rPr>
      </w:pPr>
    </w:p>
    <w:p w:rsidR="00052910" w:rsidRPr="000D0A89" w:rsidRDefault="00052910" w:rsidP="00724591">
      <w:pPr>
        <w:rPr>
          <w:rFonts w:ascii="Times New Roman" w:hAnsi="Times New Roman" w:cs="Times New Roman"/>
          <w:sz w:val="28"/>
          <w:szCs w:val="28"/>
        </w:rPr>
      </w:pPr>
    </w:p>
    <w:p w:rsidR="00052910" w:rsidRPr="000D0A89" w:rsidRDefault="00052910" w:rsidP="00724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A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D0A89">
        <w:rPr>
          <w:rFonts w:ascii="Times New Roman" w:hAnsi="Times New Roman" w:cs="Times New Roman"/>
          <w:sz w:val="28"/>
          <w:szCs w:val="28"/>
        </w:rPr>
        <w:t xml:space="preserve"> Составитель: </w:t>
      </w:r>
      <w:r>
        <w:rPr>
          <w:rFonts w:ascii="Times New Roman" w:hAnsi="Times New Roman" w:cs="Times New Roman"/>
          <w:b/>
          <w:bCs/>
          <w:sz w:val="28"/>
          <w:szCs w:val="28"/>
        </w:rPr>
        <w:t>Филатова Ирина Игоревна</w:t>
      </w:r>
    </w:p>
    <w:p w:rsidR="00052910" w:rsidRPr="000D0A89" w:rsidRDefault="00052910" w:rsidP="00724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0A89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физической культуры,</w:t>
      </w:r>
    </w:p>
    <w:p w:rsidR="00052910" w:rsidRPr="000D0A89" w:rsidRDefault="00052910" w:rsidP="00724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A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высшая</w:t>
      </w:r>
      <w:r w:rsidRPr="000D0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</w:t>
      </w:r>
      <w:r w:rsidRPr="000D0A89">
        <w:rPr>
          <w:rFonts w:ascii="Times New Roman" w:hAnsi="Times New Roman" w:cs="Times New Roman"/>
          <w:sz w:val="28"/>
          <w:szCs w:val="28"/>
        </w:rPr>
        <w:t>категория</w:t>
      </w:r>
    </w:p>
    <w:p w:rsidR="00052910" w:rsidRPr="000D0A89" w:rsidRDefault="00052910" w:rsidP="00724591">
      <w:pPr>
        <w:rPr>
          <w:rFonts w:ascii="Times New Roman" w:hAnsi="Times New Roman" w:cs="Times New Roman"/>
          <w:sz w:val="28"/>
          <w:szCs w:val="28"/>
        </w:rPr>
      </w:pPr>
    </w:p>
    <w:p w:rsidR="00052910" w:rsidRPr="000D0A89" w:rsidRDefault="00052910" w:rsidP="00724591">
      <w:pPr>
        <w:rPr>
          <w:rFonts w:ascii="Times New Roman" w:hAnsi="Times New Roman" w:cs="Times New Roman"/>
          <w:sz w:val="28"/>
          <w:szCs w:val="28"/>
        </w:rPr>
      </w:pPr>
    </w:p>
    <w:p w:rsidR="00052910" w:rsidRPr="000D0A89" w:rsidRDefault="00052910" w:rsidP="00724591">
      <w:pPr>
        <w:rPr>
          <w:rFonts w:ascii="Times New Roman" w:hAnsi="Times New Roman" w:cs="Times New Roman"/>
          <w:sz w:val="28"/>
          <w:szCs w:val="28"/>
        </w:rPr>
      </w:pPr>
    </w:p>
    <w:p w:rsidR="00052910" w:rsidRPr="000D0A89" w:rsidRDefault="00052910" w:rsidP="00724591">
      <w:pPr>
        <w:rPr>
          <w:rFonts w:ascii="Times New Roman" w:hAnsi="Times New Roman" w:cs="Times New Roman"/>
          <w:sz w:val="28"/>
          <w:szCs w:val="28"/>
        </w:rPr>
      </w:pPr>
    </w:p>
    <w:p w:rsidR="00052910" w:rsidRPr="000D0A89" w:rsidRDefault="00052910" w:rsidP="00724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910" w:rsidRPr="00724591" w:rsidRDefault="00052910" w:rsidP="00724591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Асбестовский городской округ</w:t>
      </w:r>
    </w:p>
    <w:p w:rsidR="00052910" w:rsidRPr="000D0A89" w:rsidRDefault="00052910" w:rsidP="00724591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052910" w:rsidRPr="000D0A89" w:rsidRDefault="00052910" w:rsidP="0072459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0A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052910" w:rsidRDefault="00052910" w:rsidP="007245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2910" w:rsidRPr="000D0A89" w:rsidRDefault="00052910" w:rsidP="007245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0A89"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</w:p>
    <w:p w:rsidR="00052910" w:rsidRPr="000D0A89" w:rsidRDefault="00052910" w:rsidP="00724591">
      <w:pPr>
        <w:rPr>
          <w:rFonts w:ascii="Times New Roman" w:hAnsi="Times New Roman" w:cs="Times New Roman"/>
          <w:sz w:val="32"/>
          <w:szCs w:val="32"/>
        </w:rPr>
      </w:pPr>
    </w:p>
    <w:p w:rsidR="00052910" w:rsidRPr="000F27CC" w:rsidRDefault="00052910" w:rsidP="00724591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 w:rsidRPr="000D0A89">
        <w:rPr>
          <w:rFonts w:ascii="Times New Roman" w:hAnsi="Times New Roman" w:cs="Times New Roman"/>
          <w:sz w:val="28"/>
          <w:szCs w:val="28"/>
        </w:rPr>
        <w:t>Введение</w:t>
      </w:r>
      <w:r w:rsidRPr="000D0A8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52910" w:rsidRPr="000D0A89" w:rsidRDefault="00052910" w:rsidP="00724591">
      <w:pPr>
        <w:rPr>
          <w:rFonts w:ascii="Times New Roman" w:hAnsi="Times New Roman" w:cs="Times New Roman"/>
          <w:sz w:val="28"/>
          <w:szCs w:val="28"/>
        </w:rPr>
      </w:pPr>
    </w:p>
    <w:p w:rsidR="00052910" w:rsidRPr="007B6C36" w:rsidRDefault="00052910" w:rsidP="00724591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часть                                                                            9                                                                               </w:t>
      </w:r>
    </w:p>
    <w:p w:rsidR="00052910" w:rsidRPr="00D8445D" w:rsidRDefault="00052910" w:rsidP="007245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Pr="00D8445D">
        <w:rPr>
          <w:rFonts w:ascii="Times New Roman" w:hAnsi="Times New Roman" w:cs="Times New Roman"/>
          <w:sz w:val="28"/>
          <w:szCs w:val="28"/>
        </w:rPr>
        <w:t xml:space="preserve">Анализ результатов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F27CC">
        <w:rPr>
          <w:rFonts w:ascii="Times New Roman" w:hAnsi="Times New Roman" w:cs="Times New Roman"/>
          <w:sz w:val="28"/>
          <w:szCs w:val="28"/>
        </w:rPr>
        <w:t>9</w:t>
      </w:r>
    </w:p>
    <w:p w:rsidR="00052910" w:rsidRPr="000D0A89" w:rsidRDefault="00052910" w:rsidP="00724591">
      <w:pPr>
        <w:rPr>
          <w:rFonts w:ascii="Times New Roman" w:hAnsi="Times New Roman" w:cs="Times New Roman"/>
          <w:sz w:val="28"/>
          <w:szCs w:val="28"/>
        </w:rPr>
      </w:pPr>
      <w:r w:rsidRPr="000D0A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за межаттестационный период </w:t>
      </w:r>
    </w:p>
    <w:p w:rsidR="00052910" w:rsidRPr="000D0A89" w:rsidRDefault="00052910" w:rsidP="00724591">
      <w:pPr>
        <w:tabs>
          <w:tab w:val="left" w:pos="82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8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45D">
        <w:rPr>
          <w:rFonts w:ascii="Times New Roman" w:hAnsi="Times New Roman" w:cs="Times New Roman"/>
          <w:sz w:val="28"/>
          <w:szCs w:val="28"/>
        </w:rPr>
        <w:t>Анализ педагогическ</w:t>
      </w:r>
      <w:r>
        <w:rPr>
          <w:rFonts w:ascii="Times New Roman" w:hAnsi="Times New Roman" w:cs="Times New Roman"/>
          <w:sz w:val="28"/>
          <w:szCs w:val="28"/>
        </w:rPr>
        <w:t>их условий получения результата               19</w:t>
      </w:r>
    </w:p>
    <w:p w:rsidR="00052910" w:rsidRPr="00D8445D" w:rsidRDefault="00052910" w:rsidP="00724591">
      <w:pPr>
        <w:tabs>
          <w:tab w:val="left" w:pos="82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</w:t>
      </w:r>
      <w:r w:rsidRPr="00D8445D">
        <w:rPr>
          <w:rFonts w:ascii="Times New Roman" w:hAnsi="Times New Roman" w:cs="Times New Roman"/>
          <w:sz w:val="28"/>
          <w:szCs w:val="28"/>
        </w:rPr>
        <w:t xml:space="preserve">Взаимосвязь условий и результатов, оценка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34</w:t>
      </w:r>
    </w:p>
    <w:p w:rsidR="00052910" w:rsidRPr="000D0A89" w:rsidRDefault="00052910" w:rsidP="00724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</w:t>
      </w:r>
      <w:r w:rsidRPr="000D0A89">
        <w:rPr>
          <w:rFonts w:ascii="Times New Roman" w:hAnsi="Times New Roman" w:cs="Times New Roman"/>
          <w:sz w:val="28"/>
          <w:szCs w:val="28"/>
        </w:rPr>
        <w:t>ффективности деятельности, определение  противоречий</w:t>
      </w:r>
    </w:p>
    <w:p w:rsidR="00052910" w:rsidRPr="000D0A89" w:rsidRDefault="00052910" w:rsidP="00724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проблем</w:t>
      </w:r>
    </w:p>
    <w:p w:rsidR="00052910" w:rsidRPr="000D0A89" w:rsidRDefault="00052910" w:rsidP="00724591">
      <w:pPr>
        <w:rPr>
          <w:rFonts w:ascii="Times New Roman" w:hAnsi="Times New Roman" w:cs="Times New Roman"/>
          <w:sz w:val="28"/>
          <w:szCs w:val="28"/>
        </w:rPr>
      </w:pPr>
    </w:p>
    <w:p w:rsidR="00052910" w:rsidRPr="000D0A89" w:rsidRDefault="00052910" w:rsidP="00724591">
      <w:pPr>
        <w:tabs>
          <w:tab w:val="left" w:pos="83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Проектная часть                                                                                    37</w:t>
      </w:r>
    </w:p>
    <w:p w:rsidR="00052910" w:rsidRPr="000D0A89" w:rsidRDefault="00052910" w:rsidP="00724591">
      <w:pPr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724591">
      <w:pPr>
        <w:tabs>
          <w:tab w:val="left" w:pos="83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                                                                                                41</w:t>
      </w:r>
    </w:p>
    <w:p w:rsidR="00052910" w:rsidRPr="000D0A89" w:rsidRDefault="00052910" w:rsidP="00724591">
      <w:pPr>
        <w:tabs>
          <w:tab w:val="left" w:pos="8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 и литературы                                   43</w:t>
      </w:r>
    </w:p>
    <w:p w:rsidR="00052910" w:rsidRPr="000D0A89" w:rsidRDefault="00052910" w:rsidP="00724591">
      <w:pPr>
        <w:rPr>
          <w:rFonts w:ascii="Times New Roman" w:hAnsi="Times New Roman" w:cs="Times New Roman"/>
          <w:sz w:val="28"/>
          <w:szCs w:val="28"/>
        </w:rPr>
      </w:pPr>
    </w:p>
    <w:p w:rsidR="00052910" w:rsidRPr="000D0A89" w:rsidRDefault="00052910" w:rsidP="00724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052910" w:rsidRDefault="00052910" w:rsidP="00796388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0A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052910" w:rsidRDefault="00052910" w:rsidP="00796388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2910" w:rsidRDefault="00052910" w:rsidP="00796388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2910" w:rsidRDefault="00052910" w:rsidP="00796388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2910" w:rsidRPr="00E62EB3" w:rsidRDefault="00052910" w:rsidP="00796388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2E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052910" w:rsidRPr="00B82CD5" w:rsidRDefault="00052910" w:rsidP="007963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  <w:lang w:eastAsia="ru-RU"/>
        </w:rPr>
        <w:t xml:space="preserve">        Автор данного аналитического отчёта -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Филатова Ирина Игоревна</w:t>
      </w:r>
      <w:r w:rsidRPr="00556C74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556C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2007</w:t>
      </w:r>
      <w:r w:rsidRPr="00556C74">
        <w:rPr>
          <w:rFonts w:ascii="Times New Roman" w:hAnsi="Times New Roman" w:cs="Times New Roman"/>
          <w:sz w:val="28"/>
          <w:szCs w:val="28"/>
        </w:rPr>
        <w:t xml:space="preserve"> году окончила </w:t>
      </w:r>
      <w:r>
        <w:rPr>
          <w:rFonts w:ascii="Times New Roman" w:hAnsi="Times New Roman" w:cs="Times New Roman"/>
          <w:sz w:val="28"/>
          <w:szCs w:val="28"/>
        </w:rPr>
        <w:t>Шадринский Государственный Педагогический институт.</w:t>
      </w:r>
      <w:r w:rsidRPr="0055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sz w:val="28"/>
          <w:szCs w:val="28"/>
        </w:rPr>
        <w:t>Свою трудовую деятельность начала с должности у</w:t>
      </w:r>
      <w:r>
        <w:rPr>
          <w:rFonts w:ascii="Times New Roman" w:hAnsi="Times New Roman" w:cs="Times New Roman"/>
          <w:sz w:val="28"/>
          <w:szCs w:val="28"/>
        </w:rPr>
        <w:t>чителя физической культуры. За 6</w:t>
      </w:r>
      <w:r w:rsidRPr="0055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556C74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мне довелось обучат</w:t>
      </w:r>
      <w:r>
        <w:rPr>
          <w:rFonts w:ascii="Times New Roman" w:hAnsi="Times New Roman" w:cs="Times New Roman"/>
          <w:sz w:val="28"/>
          <w:szCs w:val="28"/>
        </w:rPr>
        <w:t>ь детей по традиционной системе</w:t>
      </w:r>
      <w:r w:rsidRPr="00556C74">
        <w:rPr>
          <w:rFonts w:ascii="Times New Roman" w:hAnsi="Times New Roman" w:cs="Times New Roman"/>
          <w:sz w:val="28"/>
          <w:szCs w:val="28"/>
        </w:rPr>
        <w:t>. В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56C74">
        <w:rPr>
          <w:rFonts w:ascii="Times New Roman" w:hAnsi="Times New Roman" w:cs="Times New Roman"/>
          <w:sz w:val="28"/>
          <w:szCs w:val="28"/>
        </w:rPr>
        <w:t xml:space="preserve"> году присвоена  </w:t>
      </w:r>
      <w:r>
        <w:rPr>
          <w:rFonts w:ascii="Times New Roman" w:hAnsi="Times New Roman" w:cs="Times New Roman"/>
          <w:sz w:val="28"/>
          <w:szCs w:val="28"/>
        </w:rPr>
        <w:t>первая</w:t>
      </w:r>
      <w:r w:rsidRPr="00556C74">
        <w:rPr>
          <w:rFonts w:ascii="Times New Roman" w:hAnsi="Times New Roman" w:cs="Times New Roman"/>
          <w:sz w:val="28"/>
          <w:szCs w:val="28"/>
        </w:rPr>
        <w:t xml:space="preserve"> квалификационная  категория.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3D4">
        <w:rPr>
          <w:rFonts w:ascii="Times New Roman" w:hAnsi="Times New Roman" w:cs="Times New Roman"/>
          <w:sz w:val="28"/>
          <w:szCs w:val="28"/>
        </w:rPr>
        <w:t xml:space="preserve">За межаттестационный период я работала в </w:t>
      </w:r>
      <w:r>
        <w:rPr>
          <w:rFonts w:ascii="Times New Roman" w:hAnsi="Times New Roman" w:cs="Times New Roman"/>
          <w:sz w:val="28"/>
          <w:szCs w:val="28"/>
        </w:rPr>
        <w:t xml:space="preserve">Асбестовском муниципальном </w:t>
      </w:r>
      <w:r w:rsidRPr="008033D4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школе </w:t>
      </w:r>
      <w:r w:rsidRPr="008033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22.</w:t>
      </w:r>
    </w:p>
    <w:p w:rsidR="00052910" w:rsidRDefault="00052910" w:rsidP="0079638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D">
        <w:rPr>
          <w:rFonts w:ascii="Times New Roman" w:hAnsi="Times New Roman" w:cs="Times New Roman"/>
          <w:sz w:val="28"/>
          <w:szCs w:val="28"/>
        </w:rPr>
        <w:t>Цель моего аналитического отчёта:</w:t>
      </w:r>
      <w:r w:rsidRPr="00556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10" w:rsidRPr="005316CD" w:rsidRDefault="00052910" w:rsidP="007963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1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Провести самоанализ и оценить результаты педагогической деятельности в межаттестационный период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15-2017</w:t>
      </w:r>
      <w:r w:rsidRPr="00531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гг.</w:t>
      </w:r>
    </w:p>
    <w:p w:rsidR="00052910" w:rsidRPr="00556C74" w:rsidRDefault="00052910" w:rsidP="00796388">
      <w:pPr>
        <w:spacing w:after="0" w:line="36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этого необходимо решить следующие  </w:t>
      </w:r>
      <w:r w:rsidRPr="00556C74">
        <w:rPr>
          <w:rFonts w:ascii="Times New Roman" w:hAnsi="Times New Roman" w:cs="Times New Roman"/>
          <w:sz w:val="28"/>
          <w:szCs w:val="28"/>
        </w:rPr>
        <w:t>задачи:</w:t>
      </w:r>
    </w:p>
    <w:p w:rsidR="00052910" w:rsidRPr="00B82CD5" w:rsidRDefault="00052910" w:rsidP="00796388">
      <w:pPr>
        <w:pStyle w:val="1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2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Проанализировать результаты изменений в образовании за последние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два года </w:t>
      </w:r>
      <w:r w:rsidRPr="00B82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;</w:t>
      </w:r>
    </w:p>
    <w:p w:rsidR="00052910" w:rsidRPr="00B82CD5" w:rsidRDefault="00052910" w:rsidP="00796388">
      <w:pPr>
        <w:pStyle w:val="1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2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Описать результаты собственной деятельности и дать им оценку;</w:t>
      </w:r>
    </w:p>
    <w:p w:rsidR="00052910" w:rsidRPr="00B82CD5" w:rsidRDefault="00052910" w:rsidP="00796388">
      <w:pPr>
        <w:pStyle w:val="1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2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Установить причинно-следственные связи между результатами образования и условиями их получения;</w:t>
      </w:r>
    </w:p>
    <w:p w:rsidR="00052910" w:rsidRPr="00B82CD5" w:rsidRDefault="00052910" w:rsidP="0079638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2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Выявить новые  противоречия, возникшие в межаттестационный  период, определить проблемы педагогической деятельности;</w:t>
      </w:r>
    </w:p>
    <w:p w:rsidR="00052910" w:rsidRPr="00B82CD5" w:rsidRDefault="00052910" w:rsidP="00796388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2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Спроектировать пути решения возникших проблем. </w:t>
      </w:r>
    </w:p>
    <w:p w:rsidR="00052910" w:rsidRDefault="00052910" w:rsidP="00796388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6C74">
        <w:rPr>
          <w:rFonts w:ascii="Times New Roman" w:hAnsi="Times New Roman" w:cs="Times New Roman"/>
          <w:sz w:val="28"/>
          <w:szCs w:val="28"/>
          <w:lang w:eastAsia="ru-RU"/>
        </w:rPr>
        <w:t>Мой межаттестационный период совпал со временем больших перемен в системе образования. Эти изменения нашли отражения в федеральных документах: в Законе об образовании, Концепции развития содержания</w:t>
      </w:r>
    </w:p>
    <w:p w:rsidR="00052910" w:rsidRPr="00796388" w:rsidRDefault="00052910" w:rsidP="00796388">
      <w:pPr>
        <w:pStyle w:val="Heading3"/>
        <w:shd w:val="clear" w:color="auto" w:fill="FFFFFF"/>
        <w:spacing w:before="225" w:after="15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9638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образования, Концепции модернизации российского образования, ФГОС второго поколения,</w:t>
      </w:r>
      <w:r w:rsidRPr="0079638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Концепция федеральной целевой программы развития образования на 2016-2020 годы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052910" w:rsidRPr="00556C74" w:rsidRDefault="00052910" w:rsidP="007245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 г</w:t>
      </w:r>
      <w:r w:rsidRPr="00556C74">
        <w:rPr>
          <w:rFonts w:ascii="Times New Roman" w:hAnsi="Times New Roman" w:cs="Times New Roman"/>
          <w:sz w:val="28"/>
          <w:szCs w:val="28"/>
          <w:lang w:eastAsia="ru-RU"/>
        </w:rPr>
        <w:t>осударственная политика в области образования основывается на принципах:</w:t>
      </w:r>
    </w:p>
    <w:p w:rsidR="00052910" w:rsidRPr="00556C74" w:rsidRDefault="00052910" w:rsidP="00724591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C74">
        <w:rPr>
          <w:rFonts w:ascii="Times New Roman" w:hAnsi="Times New Roman" w:cs="Times New Roman"/>
          <w:sz w:val="28"/>
          <w:szCs w:val="28"/>
          <w:lang w:eastAsia="ru-RU"/>
        </w:rPr>
        <w:t>гуманистического характера образования;</w:t>
      </w:r>
    </w:p>
    <w:p w:rsidR="00052910" w:rsidRPr="00556C74" w:rsidRDefault="00052910" w:rsidP="00724591">
      <w:pPr>
        <w:pStyle w:val="1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C74">
        <w:rPr>
          <w:rFonts w:ascii="Times New Roman" w:hAnsi="Times New Roman" w:cs="Times New Roman"/>
          <w:sz w:val="28"/>
          <w:szCs w:val="28"/>
          <w:lang w:eastAsia="ru-RU"/>
        </w:rPr>
        <w:t>приоритета общечеловеческих ценностей, жизни и здоровья человека, свободного развития личности;</w:t>
      </w:r>
    </w:p>
    <w:p w:rsidR="00052910" w:rsidRPr="00556C74" w:rsidRDefault="00052910" w:rsidP="00724591">
      <w:pPr>
        <w:pStyle w:val="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C74">
        <w:rPr>
          <w:rFonts w:ascii="Times New Roman" w:hAnsi="Times New Roman" w:cs="Times New Roman"/>
          <w:sz w:val="28"/>
          <w:szCs w:val="28"/>
          <w:lang w:eastAsia="ru-RU"/>
        </w:rPr>
        <w:t>адаптивности системы образования к уровням и особенностям развития и подготовки обучающихся.</w:t>
      </w:r>
    </w:p>
    <w:p w:rsidR="00052910" w:rsidRPr="00556C74" w:rsidRDefault="00052910" w:rsidP="00724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C74">
        <w:rPr>
          <w:rFonts w:ascii="Times New Roman" w:hAnsi="Times New Roman" w:cs="Times New Roman"/>
          <w:sz w:val="28"/>
          <w:szCs w:val="28"/>
          <w:lang w:eastAsia="ru-RU"/>
        </w:rPr>
        <w:t xml:space="preserve">           Стремительные изменения в социально-экономических и научно-технических сферах современного общества выдвигают перед образованием принципиально новый социальный заказ: превратить процесс обучения в мощный фактор развития ребенка.</w:t>
      </w:r>
    </w:p>
    <w:p w:rsidR="00052910" w:rsidRPr="00556C74" w:rsidRDefault="00052910" w:rsidP="0072459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56C74">
        <w:rPr>
          <w:rFonts w:ascii="Times New Roman" w:hAnsi="Times New Roman" w:cs="Times New Roman"/>
          <w:sz w:val="28"/>
          <w:szCs w:val="28"/>
          <w:lang w:eastAsia="ru-RU"/>
        </w:rPr>
        <w:t xml:space="preserve">      Поставленный заказ логически подводит к определению конечной цели обучения: не снижая планки программных стандартов, развить познавательную активность, сделать процесс обучения средством развития ребенка.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52910" w:rsidRPr="00556C74" w:rsidRDefault="00052910" w:rsidP="007245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  <w:lang w:eastAsia="ru-RU"/>
        </w:rPr>
        <w:t>Изучая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названные выше</w:t>
      </w:r>
      <w:r w:rsidRPr="00556C7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я пришла к выводу, что актуальной </w:t>
      </w:r>
      <w:r w:rsidRPr="004A39A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проблемой</w:t>
      </w:r>
      <w:r w:rsidRPr="004A39A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A39A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56C74">
        <w:rPr>
          <w:rFonts w:ascii="Times New Roman" w:hAnsi="Times New Roman" w:cs="Times New Roman"/>
          <w:sz w:val="28"/>
          <w:szCs w:val="28"/>
          <w:lang w:eastAsia="ru-RU"/>
        </w:rPr>
        <w:t>овременного  образования является развитие самостоятельной личности, владеющей инструментарием саморазвития и самосовершенствования, умеющей находить эффективные способы решения проблемы, осуществлять поиск нужной информации, критически мыслить и вступать в дискуссию, коммуникацию.</w:t>
      </w:r>
    </w:p>
    <w:p w:rsidR="00052910" w:rsidRPr="00556C74" w:rsidRDefault="00052910" w:rsidP="00724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       Все изменения в образовании, а также возможные пути решения проблем, возникшие  в ходе их введения в образовательный процесс, нашли отражение в</w:t>
      </w:r>
      <w:r>
        <w:rPr>
          <w:rFonts w:ascii="Times New Roman" w:hAnsi="Times New Roman" w:cs="Times New Roman"/>
          <w:sz w:val="28"/>
          <w:szCs w:val="28"/>
        </w:rPr>
        <w:t xml:space="preserve"> основном документе МБОУСОШ №22 -</w:t>
      </w:r>
      <w:r w:rsidRPr="00556C74">
        <w:rPr>
          <w:rFonts w:ascii="Times New Roman" w:hAnsi="Times New Roman" w:cs="Times New Roman"/>
          <w:sz w:val="28"/>
          <w:szCs w:val="28"/>
        </w:rPr>
        <w:t xml:space="preserve"> Образовательной программе, которая призвана обеспечить общедоступно</w:t>
      </w:r>
      <w:r>
        <w:rPr>
          <w:rFonts w:ascii="Times New Roman" w:hAnsi="Times New Roman" w:cs="Times New Roman"/>
          <w:sz w:val="28"/>
          <w:szCs w:val="28"/>
        </w:rPr>
        <w:t>сть образования, соответствующую</w:t>
      </w:r>
      <w:r w:rsidRPr="00556C74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Pr="00556C74">
        <w:rPr>
          <w:rFonts w:ascii="Times New Roman" w:hAnsi="Times New Roman" w:cs="Times New Roman"/>
          <w:sz w:val="28"/>
          <w:szCs w:val="28"/>
        </w:rPr>
        <w:t xml:space="preserve"> стандартам, подготовить учеников к самоопределению, осознанному и ответственному выбору профессиональной деятельности.</w:t>
      </w:r>
    </w:p>
    <w:p w:rsidR="00052910" w:rsidRPr="00556C74" w:rsidRDefault="00052910" w:rsidP="00724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Поэтому основной целью Образовательной программы школы стало</w:t>
      </w:r>
    </w:p>
    <w:p w:rsidR="00052910" w:rsidRPr="00761359" w:rsidRDefault="00052910" w:rsidP="0072459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условий для осуществления учащимися осознанного выбора образовательного и профессионального маршрута на основе формирования и развития ключевых компетенций.</w:t>
      </w:r>
      <w:r w:rsidRPr="007613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2910" w:rsidRDefault="00052910" w:rsidP="0072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Образовательная область «Физическая культура» призвана формировать у учащихся устойчивые мотивы и потребности: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52910" w:rsidRDefault="00052910" w:rsidP="00724591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в бережном отношении к своему здоровью и уровню физическо</w:t>
      </w:r>
      <w:r>
        <w:rPr>
          <w:rFonts w:ascii="Times New Roman" w:hAnsi="Times New Roman" w:cs="Times New Roman"/>
          <w:sz w:val="28"/>
          <w:szCs w:val="28"/>
        </w:rPr>
        <w:t xml:space="preserve">й кондиции, </w:t>
      </w:r>
    </w:p>
    <w:p w:rsidR="00052910" w:rsidRDefault="00052910" w:rsidP="00724591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целостном развитии физических качеств,    </w:t>
      </w:r>
    </w:p>
    <w:p w:rsidR="00052910" w:rsidRDefault="00052910" w:rsidP="00724591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 творческом использовании средств физической культуры в организации ЗОЖ. </w:t>
      </w:r>
    </w:p>
    <w:p w:rsidR="00052910" w:rsidRPr="00556C74" w:rsidRDefault="00052910" w:rsidP="0072459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В основе предмета «Физическая культура» лежит физкультурная деятельность, в ходе которой:</w:t>
      </w:r>
    </w:p>
    <w:p w:rsidR="00052910" w:rsidRPr="00556C74" w:rsidRDefault="00052910" w:rsidP="0072459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совершенствуются индивидуальные физические и психические способности,   самопознание, саморазвитие;                </w:t>
      </w:r>
    </w:p>
    <w:p w:rsidR="00052910" w:rsidRPr="00556C74" w:rsidRDefault="00052910" w:rsidP="0072459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формируется адекватная самооценка личности благодаря высокой социальной адаптации в коллективном общении и взаимодействии;                                                                                                       </w:t>
      </w:r>
    </w:p>
    <w:p w:rsidR="00052910" w:rsidRPr="00556C74" w:rsidRDefault="00052910" w:rsidP="0072459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расширяется двигательный опыт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556C74">
        <w:rPr>
          <w:rFonts w:ascii="Times New Roman" w:hAnsi="Times New Roman" w:cs="Times New Roman"/>
          <w:sz w:val="28"/>
          <w:szCs w:val="28"/>
        </w:rPr>
        <w:t xml:space="preserve">;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C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52910" w:rsidRPr="00556C74" w:rsidRDefault="00052910" w:rsidP="00724591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изучаются современные системы физического воспитания.          </w:t>
      </w:r>
    </w:p>
    <w:p w:rsidR="00052910" w:rsidRPr="00556C74" w:rsidRDefault="00052910" w:rsidP="007245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          Цель предмета – формирование физической культуры личности.                              Физкультурное образование – педагогический процесс, направленный   на укрепление самооценки и осознание собственного физического состояния в конкретном социуме.                                                                                              </w:t>
      </w:r>
    </w:p>
    <w:p w:rsidR="00052910" w:rsidRPr="00556C74" w:rsidRDefault="00052910" w:rsidP="007245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В системе общего образования физическому воспитанию отводится особая роль: именно физическая культура учит быть здоровым и успешным но, прежде всего, формирует желание заниматься физкультурой и спортом на протяжении всей жизни.  </w:t>
      </w:r>
    </w:p>
    <w:p w:rsidR="00052910" w:rsidRPr="00556C74" w:rsidRDefault="00052910" w:rsidP="007245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Обществу нужны здоровые, полноценные люди, относящиеся к своему здоровью как к </w:t>
      </w:r>
      <w:r>
        <w:rPr>
          <w:rFonts w:ascii="Times New Roman" w:hAnsi="Times New Roman" w:cs="Times New Roman"/>
          <w:sz w:val="28"/>
          <w:szCs w:val="28"/>
        </w:rPr>
        <w:t>важнейшей человеческой ценности.</w:t>
      </w:r>
      <w:r w:rsidRPr="0055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Современный человек должен нести о</w:t>
      </w:r>
      <w:r w:rsidRPr="00556C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ветственность</w:t>
      </w:r>
      <w:r w:rsidRPr="00556C74">
        <w:rPr>
          <w:rFonts w:ascii="Times New Roman" w:hAnsi="Times New Roman" w:cs="Times New Roman"/>
          <w:sz w:val="28"/>
          <w:szCs w:val="28"/>
        </w:rPr>
        <w:t xml:space="preserve"> за свое здоровье и здоровье окружающих.</w:t>
      </w:r>
    </w:p>
    <w:p w:rsidR="00052910" w:rsidRPr="00556C74" w:rsidRDefault="00052910" w:rsidP="00724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Главная роль </w:t>
      </w:r>
      <w:r>
        <w:rPr>
          <w:rFonts w:ascii="Times New Roman" w:hAnsi="Times New Roman" w:cs="Times New Roman"/>
          <w:sz w:val="28"/>
          <w:szCs w:val="28"/>
        </w:rPr>
        <w:t>в воспитании такого человека</w:t>
      </w:r>
      <w:r w:rsidRPr="00556C74">
        <w:rPr>
          <w:rFonts w:ascii="Times New Roman" w:hAnsi="Times New Roman" w:cs="Times New Roman"/>
          <w:sz w:val="28"/>
          <w:szCs w:val="28"/>
        </w:rPr>
        <w:t xml:space="preserve"> принадлежит учителю. Поэтому от меня требуется, прежде всего, личная ответственность за свою деятельность, преодоление в себе психологического барьера, отказ от шаблонных форм и методов работы, умение свободно, творчески строить учебно-воспитательный процесс.</w:t>
      </w:r>
    </w:p>
    <w:p w:rsidR="00052910" w:rsidRPr="00556C74" w:rsidRDefault="00052910" w:rsidP="007245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r w:rsidRPr="00556C74">
        <w:rPr>
          <w:rFonts w:ascii="Times New Roman" w:hAnsi="Times New Roman" w:cs="Times New Roman"/>
          <w:sz w:val="28"/>
          <w:szCs w:val="28"/>
        </w:rPr>
        <w:t xml:space="preserve"> период мне требовалось решить следующие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Pr="00556C74">
        <w:rPr>
          <w:rFonts w:ascii="Times New Roman" w:hAnsi="Times New Roman" w:cs="Times New Roman"/>
          <w:sz w:val="28"/>
          <w:szCs w:val="28"/>
        </w:rPr>
        <w:t xml:space="preserve">проблемы:                       </w:t>
      </w:r>
    </w:p>
    <w:p w:rsidR="00052910" w:rsidRDefault="00052910" w:rsidP="0072459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организация индивидуальной коррекционной работы на уроке;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52910" w:rsidRDefault="00052910" w:rsidP="0072459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разработка банка контрольно-измерительных материалов, </w:t>
      </w:r>
    </w:p>
    <w:p w:rsidR="00052910" w:rsidRDefault="00052910" w:rsidP="0072459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позволяющих отслеживать уровень усвоения государственного стандарта;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52910" w:rsidRPr="00176D72" w:rsidRDefault="00052910" w:rsidP="0072459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 подбор приемов и методов, </w:t>
      </w:r>
      <w:r w:rsidRPr="00176D72">
        <w:rPr>
          <w:rFonts w:ascii="Times New Roman" w:hAnsi="Times New Roman" w:cs="Times New Roman"/>
          <w:sz w:val="28"/>
          <w:szCs w:val="28"/>
        </w:rPr>
        <w:t xml:space="preserve">способствующих наиболее полной реализации принципов гуманизации, технологий, сберегающих  здоровье учащихся;                                     </w:t>
      </w:r>
    </w:p>
    <w:p w:rsidR="00052910" w:rsidRDefault="00052910" w:rsidP="00724591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мотивация учащихся на получение знаний, умений, на поддержание ЗОЖ.</w:t>
      </w:r>
    </w:p>
    <w:p w:rsidR="00052910" w:rsidRDefault="00052910" w:rsidP="007245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Определяя и планируя свою педагогическую деятельность на межаттестационный период 20</w:t>
      </w:r>
      <w:r>
        <w:rPr>
          <w:rFonts w:ascii="Times New Roman" w:hAnsi="Times New Roman" w:cs="Times New Roman"/>
          <w:sz w:val="28"/>
          <w:szCs w:val="28"/>
        </w:rPr>
        <w:t>15-2017</w:t>
      </w:r>
      <w:r w:rsidRPr="00556C7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ориентируясь</w:t>
      </w:r>
      <w:r w:rsidRPr="00556C74">
        <w:rPr>
          <w:rFonts w:ascii="Times New Roman" w:hAnsi="Times New Roman" w:cs="Times New Roman"/>
          <w:sz w:val="28"/>
          <w:szCs w:val="28"/>
        </w:rPr>
        <w:t xml:space="preserve"> не только на принципы государственной политики в области образования, но и на основные задачи школы, я поставила</w:t>
      </w:r>
      <w:r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Pr="00556C74">
        <w:rPr>
          <w:rFonts w:ascii="Times New Roman" w:hAnsi="Times New Roman" w:cs="Times New Roman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b/>
          <w:bCs/>
          <w:sz w:val="28"/>
          <w:szCs w:val="28"/>
        </w:rPr>
        <w:t>цель на межаттестационный</w:t>
      </w:r>
      <w:r w:rsidRPr="00556C74">
        <w:rPr>
          <w:rFonts w:ascii="Times New Roman" w:hAnsi="Times New Roman" w:cs="Times New Roman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2015</w:t>
      </w:r>
      <w:r w:rsidRPr="00556C74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56C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2910" w:rsidRPr="00176D72" w:rsidRDefault="00052910" w:rsidP="0072459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556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оздание педагогических условий, обеспечивающих реализацию прав учащихся на получение качественного образования.</w:t>
      </w:r>
    </w:p>
    <w:p w:rsidR="00052910" w:rsidRPr="00801207" w:rsidRDefault="00052910" w:rsidP="00724591">
      <w:pPr>
        <w:spacing w:line="360" w:lineRule="auto"/>
        <w:ind w:firstLine="708"/>
        <w:jc w:val="both"/>
        <w:rPr>
          <w:rFonts w:cs="Times New Roman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  Для реализации этой цели </w:t>
      </w:r>
      <w:r>
        <w:rPr>
          <w:rFonts w:ascii="Times New Roman" w:hAnsi="Times New Roman" w:cs="Times New Roman"/>
          <w:sz w:val="28"/>
          <w:szCs w:val="28"/>
        </w:rPr>
        <w:t>должно было помочь решение</w:t>
      </w:r>
      <w:r w:rsidRPr="00801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801207">
        <w:rPr>
          <w:rFonts w:ascii="Times New Roman" w:hAnsi="Times New Roman" w:cs="Times New Roman"/>
          <w:sz w:val="28"/>
          <w:szCs w:val="28"/>
        </w:rPr>
        <w:t>задачи:</w:t>
      </w:r>
    </w:p>
    <w:p w:rsidR="00052910" w:rsidRDefault="00052910" w:rsidP="0072459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 Обеспечение   оптимизации</w:t>
      </w:r>
      <w:r w:rsidRPr="00556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учебного процесса  через развитие познавательной активности и самостоятельности учащихся;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556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8033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Развитие основных физических качеств и способностей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учащихся</w:t>
      </w:r>
      <w:r w:rsidRPr="008033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содействующих укреплению здоровья.</w:t>
      </w:r>
    </w:p>
    <w:p w:rsidR="00052910" w:rsidRDefault="00052910" w:rsidP="0072459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3</w:t>
      </w:r>
      <w:r w:rsidRPr="004C53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Воспитание устойчивых интересов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положительного эмоционально-</w:t>
      </w:r>
      <w:r w:rsidRPr="004C53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ценностного отношения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учащихся</w:t>
      </w:r>
      <w:r w:rsidRPr="004C53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физкультурно-оздоровительной и спортивно-массовой деятельности.</w:t>
      </w:r>
    </w:p>
    <w:p w:rsidR="00052910" w:rsidRDefault="00052910" w:rsidP="0072459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4.  П</w:t>
      </w:r>
      <w:r w:rsidRPr="00556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шение   уровня</w:t>
      </w:r>
      <w:r w:rsidRPr="00556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своей  педагогической   компетентности  через самообразование, курсовую подготовку, активное участие в методической работе школы и группы профессионального общения учит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елей физической культуры города, участие в конкурсах профессионального мастерства на уровне муниципалитета и области.</w:t>
      </w:r>
    </w:p>
    <w:p w:rsidR="00052910" w:rsidRDefault="00052910" w:rsidP="007245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>Выбор данной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302">
        <w:rPr>
          <w:rFonts w:ascii="Times New Roman" w:hAnsi="Times New Roman" w:cs="Times New Roman"/>
          <w:sz w:val="28"/>
          <w:szCs w:val="28"/>
        </w:rPr>
        <w:t xml:space="preserve"> деятельности обусловлен нед</w:t>
      </w:r>
      <w:r>
        <w:rPr>
          <w:rFonts w:ascii="Times New Roman" w:hAnsi="Times New Roman" w:cs="Times New Roman"/>
          <w:sz w:val="28"/>
          <w:szCs w:val="28"/>
        </w:rPr>
        <w:t>остаточной сформированн</w:t>
      </w:r>
      <w:r w:rsidRPr="004C5302">
        <w:rPr>
          <w:rFonts w:ascii="Times New Roman" w:hAnsi="Times New Roman" w:cs="Times New Roman"/>
          <w:sz w:val="28"/>
          <w:szCs w:val="28"/>
        </w:rPr>
        <w:t>остью деятельностной компетентности учащихся в части овладения способами физического развития человека, о чем свидетельствовали результаты мониторинга физической подготовленности учащихся и результаты их контрольных работ.</w:t>
      </w:r>
    </w:p>
    <w:p w:rsidR="00052910" w:rsidRPr="00667551" w:rsidRDefault="00052910" w:rsidP="007245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302">
        <w:rPr>
          <w:rFonts w:ascii="Times New Roman" w:hAnsi="Times New Roman" w:cs="Times New Roman"/>
          <w:sz w:val="28"/>
          <w:szCs w:val="28"/>
        </w:rPr>
        <w:t xml:space="preserve">Исходя из этого, мною были </w:t>
      </w:r>
      <w:r w:rsidRPr="00003B98">
        <w:rPr>
          <w:rFonts w:ascii="Times New Roman" w:hAnsi="Times New Roman" w:cs="Times New Roman"/>
          <w:sz w:val="28"/>
          <w:szCs w:val="28"/>
        </w:rPr>
        <w:t>спланированы следующие результаты:</w:t>
      </w:r>
      <w:r w:rsidRPr="004C5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10" w:rsidRDefault="00052910" w:rsidP="00724591">
      <w:pPr>
        <w:pStyle w:val="1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повышение качества обученности учащихся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ниже</w:t>
      </w:r>
      <w:r w:rsidRPr="00556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86</w:t>
      </w:r>
      <w:r w:rsidRPr="00556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%);</w:t>
      </w:r>
    </w:p>
    <w:p w:rsidR="00052910" w:rsidRPr="00667551" w:rsidRDefault="00052910" w:rsidP="0072459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4C53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аличие положительной динамики уровня физической подготовленности учащихся.</w:t>
      </w:r>
    </w:p>
    <w:p w:rsidR="00052910" w:rsidRPr="00556C74" w:rsidRDefault="00052910" w:rsidP="00724591">
      <w:pPr>
        <w:pStyle w:val="1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устойчивого интереса и положительного эмоционального отношения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учащихся</w:t>
      </w:r>
      <w:r w:rsidRPr="00556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физкультурно-оздоровительной и спортивно-массовой деятельности.</w:t>
      </w:r>
    </w:p>
    <w:p w:rsidR="00052910" w:rsidRPr="00BA4C23" w:rsidRDefault="00052910" w:rsidP="0072459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0A8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 истечении 2</w:t>
      </w:r>
      <w:r w:rsidRPr="000D0A89">
        <w:rPr>
          <w:rFonts w:ascii="Times New Roman" w:hAnsi="Times New Roman" w:cs="Times New Roman"/>
          <w:sz w:val="28"/>
          <w:szCs w:val="28"/>
        </w:rPr>
        <w:t xml:space="preserve"> лет после определения собств</w:t>
      </w:r>
      <w:r>
        <w:rPr>
          <w:rFonts w:ascii="Times New Roman" w:hAnsi="Times New Roman" w:cs="Times New Roman"/>
          <w:sz w:val="28"/>
          <w:szCs w:val="28"/>
        </w:rPr>
        <w:t>енного педагогического маршрута</w:t>
      </w:r>
      <w:r w:rsidRPr="000D0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A89">
        <w:rPr>
          <w:rFonts w:ascii="Times New Roman" w:hAnsi="Times New Roman" w:cs="Times New Roman"/>
          <w:sz w:val="28"/>
          <w:szCs w:val="28"/>
        </w:rPr>
        <w:t>могу сделать вывод, что все поставленные мной задачи  решены. Данный вывод подтверждают результаты моей р</w:t>
      </w:r>
      <w:r>
        <w:rPr>
          <w:rFonts w:ascii="Times New Roman" w:hAnsi="Times New Roman" w:cs="Times New Roman"/>
          <w:sz w:val="28"/>
          <w:szCs w:val="28"/>
        </w:rPr>
        <w:t>аботы, которые представлены мною в следующей главе  в аналитического отчёта</w:t>
      </w:r>
      <w:r w:rsidRPr="000D0A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52910" w:rsidRPr="00556C74" w:rsidRDefault="00052910" w:rsidP="0072459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72459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72459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72459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72459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72459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>
      <w:pPr>
        <w:rPr>
          <w:rFonts w:cs="Times New Roman"/>
        </w:rPr>
      </w:pPr>
    </w:p>
    <w:p w:rsidR="00052910" w:rsidRDefault="00052910">
      <w:pPr>
        <w:rPr>
          <w:rFonts w:cs="Times New Roman"/>
        </w:rPr>
      </w:pPr>
    </w:p>
    <w:p w:rsidR="00052910" w:rsidRDefault="00052910">
      <w:pPr>
        <w:rPr>
          <w:rFonts w:cs="Times New Roman"/>
        </w:rPr>
      </w:pPr>
    </w:p>
    <w:p w:rsidR="00052910" w:rsidRDefault="00052910">
      <w:pPr>
        <w:rPr>
          <w:rFonts w:cs="Times New Roman"/>
        </w:rPr>
      </w:pPr>
    </w:p>
    <w:p w:rsidR="00052910" w:rsidRDefault="00052910">
      <w:pPr>
        <w:rPr>
          <w:rFonts w:cs="Times New Roman"/>
        </w:rPr>
      </w:pPr>
    </w:p>
    <w:p w:rsidR="00052910" w:rsidRDefault="00052910">
      <w:pPr>
        <w:rPr>
          <w:rFonts w:cs="Times New Roman"/>
        </w:rPr>
      </w:pPr>
    </w:p>
    <w:p w:rsidR="00052910" w:rsidRDefault="00052910">
      <w:pPr>
        <w:rPr>
          <w:rFonts w:cs="Times New Roman"/>
        </w:rPr>
      </w:pPr>
    </w:p>
    <w:p w:rsidR="00052910" w:rsidRDefault="00052910">
      <w:pPr>
        <w:rPr>
          <w:rFonts w:cs="Times New Roman"/>
        </w:rPr>
      </w:pPr>
    </w:p>
    <w:p w:rsidR="00052910" w:rsidRDefault="00052910">
      <w:pPr>
        <w:rPr>
          <w:rFonts w:cs="Times New Roman"/>
        </w:rPr>
      </w:pPr>
    </w:p>
    <w:p w:rsidR="00052910" w:rsidRDefault="00052910">
      <w:pPr>
        <w:rPr>
          <w:rFonts w:cs="Times New Roman"/>
        </w:rPr>
      </w:pPr>
    </w:p>
    <w:p w:rsidR="00052910" w:rsidRDefault="00052910">
      <w:pPr>
        <w:rPr>
          <w:rFonts w:cs="Times New Roman"/>
        </w:rPr>
      </w:pPr>
    </w:p>
    <w:p w:rsidR="00052910" w:rsidRPr="00556C74" w:rsidRDefault="00052910" w:rsidP="007E3EC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56C74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052910" w:rsidRPr="00556C74" w:rsidRDefault="00052910" w:rsidP="007E3E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b/>
          <w:bCs/>
          <w:sz w:val="28"/>
          <w:szCs w:val="28"/>
        </w:rPr>
        <w:t xml:space="preserve"> 1.1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56C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6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результатов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педагогической деятельности за межаттестационный период с 2015 по 2017 год</w:t>
      </w:r>
    </w:p>
    <w:p w:rsidR="00052910" w:rsidRPr="00556C74" w:rsidRDefault="00052910" w:rsidP="007E3E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В  межаттестационный  период  основными   направлениями  </w:t>
      </w:r>
      <w:r>
        <w:rPr>
          <w:rFonts w:ascii="Times New Roman" w:hAnsi="Times New Roman" w:cs="Times New Roman"/>
          <w:sz w:val="28"/>
          <w:szCs w:val="28"/>
        </w:rPr>
        <w:t xml:space="preserve">моей педагогической </w:t>
      </w:r>
      <w:r w:rsidRPr="00556C74">
        <w:rPr>
          <w:rFonts w:ascii="Times New Roman" w:hAnsi="Times New Roman" w:cs="Times New Roman"/>
          <w:sz w:val="28"/>
          <w:szCs w:val="28"/>
        </w:rPr>
        <w:t xml:space="preserve">мониторинговой деятельности стали следующие:                                                                                                         </w:t>
      </w:r>
    </w:p>
    <w:p w:rsidR="00052910" w:rsidRDefault="00052910" w:rsidP="00353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556C74">
        <w:rPr>
          <w:rFonts w:ascii="Times New Roman" w:hAnsi="Times New Roman" w:cs="Times New Roman"/>
          <w:sz w:val="28"/>
          <w:szCs w:val="28"/>
        </w:rPr>
        <w:t xml:space="preserve">ровень и качество </w:t>
      </w:r>
      <w:r>
        <w:rPr>
          <w:rFonts w:ascii="Times New Roman" w:hAnsi="Times New Roman" w:cs="Times New Roman"/>
          <w:sz w:val="28"/>
          <w:szCs w:val="28"/>
        </w:rPr>
        <w:t>обученности</w:t>
      </w:r>
      <w:r w:rsidRPr="00556C74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2. Результаты</w:t>
      </w:r>
      <w:r>
        <w:rPr>
          <w:rFonts w:ascii="Times New Roman" w:hAnsi="Times New Roman" w:cs="Times New Roman"/>
          <w:sz w:val="28"/>
          <w:szCs w:val="28"/>
        </w:rPr>
        <w:t xml:space="preserve"> работы  классного руководителя</w:t>
      </w:r>
      <w:r w:rsidRPr="00556C74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052910" w:rsidRDefault="00052910" w:rsidP="00353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Результаты  мониторинга «Физической подготовленности»;</w:t>
      </w:r>
      <w:r w:rsidRPr="00556C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2910" w:rsidRDefault="00052910" w:rsidP="00353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56103">
        <w:rPr>
          <w:rFonts w:ascii="Times New Roman" w:hAnsi="Times New Roman" w:cs="Times New Roman"/>
          <w:sz w:val="28"/>
          <w:szCs w:val="28"/>
        </w:rPr>
        <w:t xml:space="preserve">  Результаты мониторинга «Готов к труду и обороне (ГТО)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F56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5. Р</w:t>
      </w:r>
      <w:r w:rsidRPr="00556C74">
        <w:rPr>
          <w:rFonts w:ascii="Times New Roman" w:hAnsi="Times New Roman" w:cs="Times New Roman"/>
          <w:sz w:val="28"/>
          <w:szCs w:val="28"/>
        </w:rPr>
        <w:t xml:space="preserve">езультаты  внеурочной деятельности  по  предмету;  </w:t>
      </w:r>
    </w:p>
    <w:p w:rsidR="00052910" w:rsidRDefault="00052910" w:rsidP="00F561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6.Уровень роста собственного профессионализма.    </w:t>
      </w:r>
    </w:p>
    <w:p w:rsidR="00052910" w:rsidRDefault="00052910" w:rsidP="00F56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педагогической деятельности показывает, что комплексный подход к обучению, учет индивидуальных возможностей учащихся, внимание к формированию мотивации</w:t>
      </w:r>
      <w:r w:rsidRPr="0055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здоровый образ жизни, определенное соотношение различных форм учебной работы и внеурочной деятельности, создание доброжелательной атмосферы в общении с учениками, регулярная работа по самообразованию привели меня к положительным результатам.</w:t>
      </w:r>
      <w:r w:rsidRPr="00556C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2910" w:rsidRPr="00556C74" w:rsidRDefault="00052910" w:rsidP="00081DBE">
      <w:pPr>
        <w:spacing w:line="360" w:lineRule="auto"/>
        <w:ind w:left="285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6C7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52910" w:rsidRPr="00556C74" w:rsidRDefault="00052910" w:rsidP="007E3E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556C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8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и качество обученности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052910" w:rsidRDefault="00052910" w:rsidP="007E3E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        Анализируя  </w:t>
      </w:r>
      <w:r>
        <w:rPr>
          <w:rFonts w:ascii="Times New Roman" w:hAnsi="Times New Roman" w:cs="Times New Roman"/>
          <w:sz w:val="28"/>
          <w:szCs w:val="28"/>
        </w:rPr>
        <w:t>различные формы предъявления результатов учебных достижений учащихся за последние 2 года, отмечаю, что по всем показателям наблюдается положительная динамика.</w:t>
      </w:r>
    </w:p>
    <w:p w:rsidR="00052910" w:rsidRDefault="00052910" w:rsidP="00367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отчетного периода (201</w:t>
      </w:r>
      <w:r w:rsidRPr="00A200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Pr="00A200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учебные годы) у меня обучалось достаточно большое количество учеников:</w:t>
      </w:r>
    </w:p>
    <w:p w:rsidR="00052910" w:rsidRDefault="00052910" w:rsidP="00367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учебный год - 241 учащихся;</w:t>
      </w:r>
    </w:p>
    <w:p w:rsidR="00052910" w:rsidRDefault="00052910" w:rsidP="00367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 - 261 учащийся;</w:t>
      </w:r>
    </w:p>
    <w:p w:rsidR="00052910" w:rsidRDefault="00052910" w:rsidP="00367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учебный год - 217 учащийся; (</w:t>
      </w:r>
      <w:r w:rsidRPr="00320A1A">
        <w:rPr>
          <w:rFonts w:ascii="Times New Roman" w:hAnsi="Times New Roman" w:cs="Times New Roman"/>
          <w:i/>
          <w:iCs/>
          <w:sz w:val="28"/>
          <w:szCs w:val="28"/>
        </w:rPr>
        <w:t>Приложение № 1).</w:t>
      </w:r>
      <w:r w:rsidRPr="00556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10" w:rsidRPr="00367103" w:rsidRDefault="00052910" w:rsidP="00367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03">
        <w:rPr>
          <w:rFonts w:ascii="Times New Roman" w:hAnsi="Times New Roman" w:cs="Times New Roman"/>
          <w:sz w:val="28"/>
          <w:szCs w:val="28"/>
        </w:rPr>
        <w:t xml:space="preserve">В течение межаттестационного периода наблюдается положительная динамика результата образования: </w:t>
      </w:r>
    </w:p>
    <w:p w:rsidR="00052910" w:rsidRDefault="00052910" w:rsidP="00367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03">
        <w:rPr>
          <w:rFonts w:ascii="Times New Roman" w:hAnsi="Times New Roman" w:cs="Times New Roman"/>
          <w:sz w:val="28"/>
          <w:szCs w:val="28"/>
        </w:rPr>
        <w:t>Общая успеваемость: стабильно 100% (на протяжении всего аттестационного периода)</w:t>
      </w:r>
    </w:p>
    <w:p w:rsidR="00052910" w:rsidRPr="00367103" w:rsidRDefault="00052910" w:rsidP="00367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103">
        <w:rPr>
          <w:rFonts w:ascii="Times New Roman" w:hAnsi="Times New Roman" w:cs="Times New Roman"/>
          <w:sz w:val="28"/>
          <w:szCs w:val="28"/>
        </w:rPr>
        <w:t>Качество</w:t>
      </w:r>
      <w:r w:rsidRPr="0036710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67103">
        <w:rPr>
          <w:rFonts w:ascii="Times New Roman" w:hAnsi="Times New Roman" w:cs="Times New Roman"/>
          <w:sz w:val="28"/>
          <w:szCs w:val="28"/>
        </w:rPr>
        <w:t xml:space="preserve"> воз</w:t>
      </w:r>
      <w:r>
        <w:rPr>
          <w:rFonts w:ascii="Times New Roman" w:hAnsi="Times New Roman" w:cs="Times New Roman"/>
          <w:sz w:val="28"/>
          <w:szCs w:val="28"/>
        </w:rPr>
        <w:t>росло от 86,3% (2015уч.г.) до 90,1</w:t>
      </w:r>
      <w:r w:rsidRPr="00367103">
        <w:rPr>
          <w:rFonts w:ascii="Times New Roman" w:hAnsi="Times New Roman" w:cs="Times New Roman"/>
          <w:sz w:val="28"/>
          <w:szCs w:val="28"/>
        </w:rPr>
        <w:t xml:space="preserve"> % (201</w:t>
      </w:r>
      <w:r>
        <w:rPr>
          <w:rFonts w:ascii="Times New Roman" w:hAnsi="Times New Roman" w:cs="Times New Roman"/>
          <w:sz w:val="28"/>
          <w:szCs w:val="28"/>
        </w:rPr>
        <w:t>6-2017</w:t>
      </w:r>
      <w:r w:rsidRPr="00367103">
        <w:rPr>
          <w:rFonts w:ascii="Times New Roman" w:hAnsi="Times New Roman" w:cs="Times New Roman"/>
          <w:sz w:val="28"/>
          <w:szCs w:val="28"/>
        </w:rPr>
        <w:t>уч.г.)</w:t>
      </w:r>
    </w:p>
    <w:p w:rsidR="00052910" w:rsidRPr="00367103" w:rsidRDefault="00052910" w:rsidP="00081DBE">
      <w:pPr>
        <w:pStyle w:val="ConsNonformat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7103">
        <w:rPr>
          <w:rFonts w:ascii="Times New Roman" w:hAnsi="Times New Roman" w:cs="Times New Roman"/>
          <w:sz w:val="28"/>
          <w:szCs w:val="28"/>
        </w:rPr>
        <w:t>Средний балл по уровню обученности: возрос от 4,18 (201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7103">
        <w:rPr>
          <w:rFonts w:ascii="Times New Roman" w:hAnsi="Times New Roman" w:cs="Times New Roman"/>
          <w:sz w:val="28"/>
          <w:szCs w:val="28"/>
        </w:rPr>
        <w:t>уч.г.)  до 4,</w:t>
      </w:r>
      <w:r>
        <w:rPr>
          <w:rFonts w:ascii="Times New Roman" w:hAnsi="Times New Roman" w:cs="Times New Roman"/>
          <w:sz w:val="28"/>
          <w:szCs w:val="28"/>
        </w:rPr>
        <w:t>22 баллов(2016-2017</w:t>
      </w:r>
      <w:r w:rsidRPr="00367103">
        <w:rPr>
          <w:rFonts w:ascii="Times New Roman" w:hAnsi="Times New Roman" w:cs="Times New Roman"/>
          <w:sz w:val="28"/>
          <w:szCs w:val="28"/>
        </w:rPr>
        <w:t>уч.г.)</w:t>
      </w:r>
    </w:p>
    <w:p w:rsidR="00052910" w:rsidRPr="00081DBE" w:rsidRDefault="00052910" w:rsidP="00081D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данные демонстрируют стабильные результаты по данным показателям. (</w:t>
      </w:r>
      <w:r>
        <w:rPr>
          <w:rFonts w:ascii="Times New Roman" w:hAnsi="Times New Roman" w:cs="Times New Roman"/>
          <w:i/>
          <w:iCs/>
          <w:sz w:val="28"/>
          <w:szCs w:val="28"/>
        </w:rPr>
        <w:t>Приложение № 2).</w:t>
      </w:r>
    </w:p>
    <w:p w:rsidR="00052910" w:rsidRPr="0029174B" w:rsidRDefault="00052910" w:rsidP="007E3EC2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входных, промежуточных, и итоговых контрольных работ в классах показывают, что учащиеся успешно усваивают минимум содержания образования по предмету, умеют работать с информацией и преобразовывать ее, проявляют достаточный уровень речевой и  коммуникативной компетенций. По результатам этих контрольных работ тоже наблюдается положительная динамика с 79% до 82,3% (</w:t>
      </w:r>
      <w:r w:rsidRPr="0029174B">
        <w:rPr>
          <w:rFonts w:ascii="Times New Roman" w:hAnsi="Times New Roman" w:cs="Times New Roman"/>
          <w:i/>
          <w:iCs/>
          <w:sz w:val="28"/>
          <w:szCs w:val="28"/>
        </w:rPr>
        <w:t>Приложение № 3).</w:t>
      </w:r>
    </w:p>
    <w:p w:rsidR="00052910" w:rsidRPr="004F5509" w:rsidRDefault="00052910" w:rsidP="007E3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7E3EC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1.1.2.</w:t>
      </w:r>
      <w:r w:rsidRPr="002917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Результаты </w:t>
      </w:r>
      <w:r w:rsidRPr="00081D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работы  классного руководителя.</w:t>
      </w:r>
    </w:p>
    <w:p w:rsidR="00052910" w:rsidRPr="00D83E6D" w:rsidRDefault="00052910" w:rsidP="00D83E6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3E6D">
        <w:rPr>
          <w:rStyle w:val="FontStyle12"/>
          <w:sz w:val="28"/>
          <w:szCs w:val="28"/>
        </w:rPr>
        <w:t>Главной целью работы классного руководителя  являлось</w:t>
      </w:r>
      <w:r w:rsidRPr="00D83E6D">
        <w:rPr>
          <w:rStyle w:val="FontStyle12"/>
          <w:b/>
          <w:bCs/>
          <w:sz w:val="28"/>
          <w:szCs w:val="28"/>
        </w:rPr>
        <w:t xml:space="preserve">: </w:t>
      </w:r>
      <w:r w:rsidRPr="00D83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условий для становления личности, способной к позитивному саморазвитию, самоопределению, готовой к активной самореализации в интересах  личности, интересах общества и государства.</w:t>
      </w:r>
    </w:p>
    <w:p w:rsidR="00052910" w:rsidRPr="00D83E6D" w:rsidRDefault="00052910" w:rsidP="00D83E6D">
      <w:pPr>
        <w:pStyle w:val="NoSpacing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83E6D">
        <w:rPr>
          <w:rFonts w:ascii="Times New Roman" w:hAnsi="Times New Roman" w:cs="Times New Roman"/>
          <w:sz w:val="28"/>
          <w:szCs w:val="28"/>
        </w:rPr>
        <w:t xml:space="preserve">   Работа велась по следующим направлениям:</w:t>
      </w:r>
    </w:p>
    <w:p w:rsidR="00052910" w:rsidRPr="00D83E6D" w:rsidRDefault="00052910" w:rsidP="00D83E6D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3E6D">
        <w:rPr>
          <w:rFonts w:ascii="Times New Roman" w:hAnsi="Times New Roman" w:cs="Times New Roman"/>
          <w:i/>
          <w:iCs/>
          <w:sz w:val="28"/>
          <w:szCs w:val="28"/>
        </w:rPr>
        <w:t>Формирование культуры сохранения и совершенствования физического  здоровья.</w:t>
      </w:r>
    </w:p>
    <w:p w:rsidR="00052910" w:rsidRPr="00D83E6D" w:rsidRDefault="00052910" w:rsidP="00D83E6D">
      <w:pPr>
        <w:pStyle w:val="NoSpacing"/>
        <w:numPr>
          <w:ilvl w:val="0"/>
          <w:numId w:val="12"/>
        </w:numPr>
        <w:snapToGrid w:val="0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3E6D">
        <w:rPr>
          <w:rFonts w:ascii="Times New Roman" w:hAnsi="Times New Roman" w:cs="Times New Roman"/>
          <w:i/>
          <w:iCs/>
          <w:sz w:val="28"/>
          <w:szCs w:val="28"/>
        </w:rPr>
        <w:t>Формирование у учащихся нравственных и гражданских качеств личности через усиление социально-значимой деятельности.</w:t>
      </w:r>
    </w:p>
    <w:p w:rsidR="00052910" w:rsidRPr="00D83E6D" w:rsidRDefault="00052910" w:rsidP="00D83E6D">
      <w:pPr>
        <w:pStyle w:val="NoSpacing"/>
        <w:numPr>
          <w:ilvl w:val="0"/>
          <w:numId w:val="12"/>
        </w:numPr>
        <w:snapToGrid w:val="0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3E6D">
        <w:rPr>
          <w:rFonts w:ascii="Times New Roman" w:hAnsi="Times New Roman" w:cs="Times New Roman"/>
          <w:i/>
          <w:iCs/>
          <w:sz w:val="28"/>
          <w:szCs w:val="28"/>
        </w:rPr>
        <w:t>Совершенствование ученического самоуправления в классе.</w:t>
      </w:r>
    </w:p>
    <w:p w:rsidR="00052910" w:rsidRPr="00D83E6D" w:rsidRDefault="00052910" w:rsidP="00D83E6D">
      <w:pPr>
        <w:pStyle w:val="ListParagraph"/>
        <w:numPr>
          <w:ilvl w:val="0"/>
          <w:numId w:val="12"/>
        </w:numPr>
        <w:spacing w:line="360" w:lineRule="auto"/>
        <w:jc w:val="both"/>
        <w:rPr>
          <w:i/>
          <w:iCs/>
          <w:sz w:val="28"/>
          <w:szCs w:val="28"/>
        </w:rPr>
      </w:pPr>
      <w:r w:rsidRPr="00D83E6D">
        <w:rPr>
          <w:i/>
          <w:iCs/>
          <w:sz w:val="28"/>
          <w:szCs w:val="28"/>
        </w:rPr>
        <w:t>Воспитание культуры жизненного самоопределения обучающихся.</w:t>
      </w:r>
    </w:p>
    <w:p w:rsidR="00052910" w:rsidRDefault="00052910" w:rsidP="00A2004D">
      <w:pPr>
        <w:spacing w:line="360" w:lineRule="auto"/>
        <w:ind w:left="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3E6D">
        <w:rPr>
          <w:rFonts w:ascii="Times New Roman" w:hAnsi="Times New Roman" w:cs="Times New Roman"/>
        </w:rPr>
        <w:t xml:space="preserve">  </w:t>
      </w:r>
      <w:r w:rsidRPr="00D83E6D">
        <w:rPr>
          <w:rFonts w:ascii="Times New Roman" w:hAnsi="Times New Roman" w:cs="Times New Roman"/>
        </w:rPr>
        <w:tab/>
        <w:t xml:space="preserve"> </w:t>
      </w:r>
      <w:r w:rsidRPr="00D83E6D">
        <w:rPr>
          <w:rFonts w:ascii="Times New Roman" w:hAnsi="Times New Roman" w:cs="Times New Roman"/>
          <w:sz w:val="28"/>
          <w:szCs w:val="28"/>
        </w:rPr>
        <w:t xml:space="preserve">Анализ успеваемости и качества знаний обучающихся показывает, что в классе </w:t>
      </w:r>
      <w:r>
        <w:rPr>
          <w:rFonts w:ascii="Times New Roman" w:hAnsi="Times New Roman" w:cs="Times New Roman"/>
          <w:sz w:val="28"/>
          <w:szCs w:val="28"/>
        </w:rPr>
        <w:t>один выпускник  закончил</w:t>
      </w:r>
      <w:r w:rsidRPr="00D83E6D">
        <w:rPr>
          <w:rFonts w:ascii="Times New Roman" w:hAnsi="Times New Roman" w:cs="Times New Roman"/>
          <w:sz w:val="28"/>
          <w:szCs w:val="28"/>
        </w:rPr>
        <w:t xml:space="preserve"> школу  на «отлично»,  получили аттестаты </w:t>
      </w:r>
      <w:r>
        <w:rPr>
          <w:rFonts w:ascii="Times New Roman" w:hAnsi="Times New Roman" w:cs="Times New Roman"/>
          <w:sz w:val="28"/>
          <w:szCs w:val="28"/>
        </w:rPr>
        <w:t>особого образца</w:t>
      </w:r>
      <w:r w:rsidRPr="00D83E6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3E6D">
        <w:rPr>
          <w:rFonts w:ascii="Times New Roman" w:hAnsi="Times New Roman" w:cs="Times New Roman"/>
          <w:sz w:val="28"/>
          <w:szCs w:val="28"/>
        </w:rPr>
        <w:t xml:space="preserve"> учеников закончили школу на «4» и «5»</w:t>
      </w:r>
      <w:r w:rsidRPr="00D83E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0E80">
        <w:rPr>
          <w:rFonts w:ascii="Times New Roman" w:hAnsi="Times New Roman" w:cs="Times New Roman"/>
          <w:i/>
          <w:iCs/>
          <w:color w:val="FF6600"/>
          <w:sz w:val="28"/>
          <w:szCs w:val="28"/>
        </w:rPr>
        <w:t>(Приложение № 4)</w:t>
      </w:r>
      <w:r w:rsidRPr="008B0E80">
        <w:rPr>
          <w:rFonts w:ascii="Times New Roman" w:hAnsi="Times New Roman" w:cs="Times New Roman"/>
          <w:color w:val="FF6600"/>
          <w:sz w:val="28"/>
          <w:szCs w:val="28"/>
        </w:rPr>
        <w:t>.</w:t>
      </w:r>
      <w:r>
        <w:rPr>
          <w:rFonts w:ascii="Times New Roman" w:hAnsi="Times New Roman" w:cs="Times New Roman"/>
          <w:color w:val="FF6600"/>
          <w:sz w:val="28"/>
          <w:szCs w:val="28"/>
        </w:rPr>
        <w:t>может убрать приложение</w:t>
      </w:r>
    </w:p>
    <w:p w:rsidR="00052910" w:rsidRDefault="00052910" w:rsidP="00A2004D">
      <w:pPr>
        <w:spacing w:line="360" w:lineRule="auto"/>
        <w:ind w:lef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году  класс занял 1 место в школьном конкурсе :.........................</w:t>
      </w:r>
      <w:r w:rsidRPr="00D83E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2910" w:rsidRDefault="00052910" w:rsidP="00D83E6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 году стала победителем школьного конкурса  "Учитель года" среди старших классов</w:t>
      </w:r>
      <w:r w:rsidRPr="00D83E6D">
        <w:rPr>
          <w:rFonts w:ascii="Times New Roman" w:hAnsi="Times New Roman" w:cs="Times New Roman"/>
          <w:sz w:val="28"/>
          <w:szCs w:val="28"/>
        </w:rPr>
        <w:t xml:space="preserve"> </w:t>
      </w:r>
      <w:r w:rsidRPr="0025017C">
        <w:rPr>
          <w:rFonts w:ascii="Times New Roman" w:hAnsi="Times New Roman" w:cs="Times New Roman"/>
          <w:i/>
          <w:iCs/>
          <w:sz w:val="28"/>
          <w:szCs w:val="28"/>
        </w:rPr>
        <w:t>(Приложение № 5)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52910" w:rsidRPr="00D83E6D" w:rsidRDefault="00052910" w:rsidP="00D83E6D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E6D">
        <w:rPr>
          <w:rFonts w:ascii="Times New Roman" w:hAnsi="Times New Roman" w:cs="Times New Roman"/>
          <w:sz w:val="28"/>
          <w:szCs w:val="28"/>
        </w:rPr>
        <w:t>Приоритетные  направления воспитательной работы в классе:</w:t>
      </w:r>
    </w:p>
    <w:p w:rsidR="00052910" w:rsidRPr="00D83E6D" w:rsidRDefault="00052910" w:rsidP="00D83E6D">
      <w:pPr>
        <w:pStyle w:val="NoSpacing"/>
        <w:numPr>
          <w:ilvl w:val="2"/>
          <w:numId w:val="1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3E6D">
        <w:rPr>
          <w:rFonts w:ascii="Times New Roman" w:hAnsi="Times New Roman" w:cs="Times New Roman"/>
          <w:i/>
          <w:iCs/>
          <w:sz w:val="28"/>
          <w:szCs w:val="28"/>
        </w:rPr>
        <w:t>Формирование нравственных и гражданских  качеств личности</w:t>
      </w:r>
    </w:p>
    <w:p w:rsidR="00052910" w:rsidRPr="00D83E6D" w:rsidRDefault="00052910" w:rsidP="00D83E6D">
      <w:pPr>
        <w:pStyle w:val="NoSpacing"/>
        <w:numPr>
          <w:ilvl w:val="2"/>
          <w:numId w:val="1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3E6D">
        <w:rPr>
          <w:rFonts w:ascii="Times New Roman" w:hAnsi="Times New Roman" w:cs="Times New Roman"/>
          <w:i/>
          <w:iCs/>
          <w:sz w:val="28"/>
          <w:szCs w:val="28"/>
        </w:rPr>
        <w:t>Совершенствования уровня самоуправлением класса</w:t>
      </w:r>
    </w:p>
    <w:p w:rsidR="00052910" w:rsidRPr="00D83E6D" w:rsidRDefault="00052910" w:rsidP="00D83E6D">
      <w:pPr>
        <w:pStyle w:val="NoSpacing"/>
        <w:numPr>
          <w:ilvl w:val="2"/>
          <w:numId w:val="1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3E6D">
        <w:rPr>
          <w:rFonts w:ascii="Times New Roman" w:hAnsi="Times New Roman" w:cs="Times New Roman"/>
          <w:i/>
          <w:iCs/>
          <w:sz w:val="28"/>
          <w:szCs w:val="28"/>
        </w:rPr>
        <w:t>Профориентация</w:t>
      </w:r>
    </w:p>
    <w:p w:rsidR="00052910" w:rsidRPr="00D83E6D" w:rsidRDefault="00052910" w:rsidP="00D83E6D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3E6D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3E6D">
        <w:rPr>
          <w:rFonts w:ascii="Times New Roman" w:hAnsi="Times New Roman" w:cs="Times New Roman"/>
          <w:sz w:val="28"/>
          <w:szCs w:val="28"/>
        </w:rPr>
        <w:t xml:space="preserve"> лет мы неоднократно становились победителями и призерами школьных и муниципальных конкурсов, интеллектуальных игр,</w:t>
      </w:r>
      <w:r w:rsidRPr="00D83E6D">
        <w:rPr>
          <w:rFonts w:ascii="Times New Roman" w:hAnsi="Times New Roman" w:cs="Times New Roman"/>
        </w:rPr>
        <w:t xml:space="preserve"> </w:t>
      </w:r>
      <w:r w:rsidRPr="00D83E6D">
        <w:rPr>
          <w:rFonts w:ascii="Times New Roman" w:hAnsi="Times New Roman" w:cs="Times New Roman"/>
          <w:sz w:val="28"/>
          <w:szCs w:val="28"/>
        </w:rPr>
        <w:t xml:space="preserve">таких как </w:t>
      </w:r>
      <w:r w:rsidRPr="00D83E6D">
        <w:rPr>
          <w:rFonts w:ascii="Times New Roman" w:hAnsi="Times New Roman" w:cs="Times New Roman"/>
          <w:i/>
          <w:iCs/>
          <w:sz w:val="28"/>
          <w:szCs w:val="28"/>
        </w:rPr>
        <w:t>«Правовой калейдоскоп», «Что? Где? Когда?», «Смотр строя и песни»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52910" w:rsidRPr="00D83E6D" w:rsidRDefault="00052910" w:rsidP="00D83E6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3E6D">
        <w:rPr>
          <w:rFonts w:ascii="Times New Roman" w:hAnsi="Times New Roman" w:cs="Times New Roman"/>
          <w:sz w:val="28"/>
          <w:szCs w:val="28"/>
        </w:rPr>
        <w:t xml:space="preserve">Социальных акциях: </w:t>
      </w:r>
      <w:r w:rsidRPr="00D83E6D">
        <w:rPr>
          <w:rFonts w:ascii="Times New Roman" w:hAnsi="Times New Roman" w:cs="Times New Roman"/>
          <w:i/>
          <w:iCs/>
          <w:sz w:val="28"/>
          <w:szCs w:val="28"/>
        </w:rPr>
        <w:t>«Чистый двор», «Посади дерево»</w:t>
      </w:r>
      <w:r w:rsidRPr="00D83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D83E6D">
        <w:rPr>
          <w:rFonts w:ascii="Times New Roman" w:hAnsi="Times New Roman" w:cs="Times New Roman"/>
          <w:i/>
          <w:iCs/>
          <w:sz w:val="28"/>
          <w:szCs w:val="28"/>
        </w:rPr>
        <w:t xml:space="preserve"> «Знать, чтобы жить…» (профилактика ВИЧ-инфекций),</w:t>
      </w:r>
      <w:r w:rsidRPr="00D83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83E6D">
        <w:rPr>
          <w:rFonts w:ascii="Times New Roman" w:hAnsi="Times New Roman" w:cs="Times New Roman"/>
          <w:i/>
          <w:iCs/>
          <w:sz w:val="28"/>
          <w:szCs w:val="28"/>
        </w:rPr>
        <w:t>Благотворительные акции.</w:t>
      </w:r>
    </w:p>
    <w:p w:rsidR="00052910" w:rsidRPr="00D83E6D" w:rsidRDefault="00052910" w:rsidP="00D83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6D">
        <w:rPr>
          <w:rFonts w:ascii="Times New Roman" w:hAnsi="Times New Roman" w:cs="Times New Roman"/>
          <w:sz w:val="28"/>
          <w:szCs w:val="28"/>
        </w:rPr>
        <w:t>Велась профориентационная, волонтерская работа. Так же хочется отметить активное участие в школьных и городских соревнованиях, основной состав сборной школы по баскетболу, волейболу, ле</w:t>
      </w:r>
      <w:r>
        <w:rPr>
          <w:rFonts w:ascii="Times New Roman" w:hAnsi="Times New Roman" w:cs="Times New Roman"/>
          <w:sz w:val="28"/>
          <w:szCs w:val="28"/>
        </w:rPr>
        <w:t>гкой атлетике  - это учащиеся 8-11-х классов</w:t>
      </w:r>
      <w:r w:rsidRPr="00D83E6D">
        <w:rPr>
          <w:rFonts w:ascii="Times New Roman" w:hAnsi="Times New Roman" w:cs="Times New Roman"/>
          <w:sz w:val="28"/>
          <w:szCs w:val="28"/>
        </w:rPr>
        <w:t>.</w:t>
      </w:r>
    </w:p>
    <w:p w:rsidR="00052910" w:rsidRDefault="00052910" w:rsidP="000157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E6D">
        <w:rPr>
          <w:rFonts w:ascii="Times New Roman" w:hAnsi="Times New Roman" w:cs="Times New Roman"/>
          <w:sz w:val="28"/>
          <w:szCs w:val="28"/>
        </w:rPr>
        <w:t>На мой взгляд, положительные результаты, которые показали выпускники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E6D">
        <w:rPr>
          <w:rFonts w:ascii="Times New Roman" w:hAnsi="Times New Roman" w:cs="Times New Roman"/>
          <w:sz w:val="28"/>
          <w:szCs w:val="28"/>
        </w:rPr>
        <w:t xml:space="preserve"> на выходе из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E6D">
        <w:rPr>
          <w:rFonts w:ascii="Times New Roman" w:hAnsi="Times New Roman" w:cs="Times New Roman"/>
          <w:sz w:val="28"/>
          <w:szCs w:val="28"/>
        </w:rPr>
        <w:t xml:space="preserve"> достигнуты благодаря индивидуальному подходу к учащимся, тесному контакту классного руководителя и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10" w:rsidRPr="00176D72" w:rsidRDefault="00052910" w:rsidP="000157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 как классный руководитель,  ежегодно вывожу детей на экскурсии как по Свердловской области музей "История России" г.Екатеринбург, а   так же  и по России, такие города как Казань, Москва. Принимаю участие  на протяжении нескольких лет в подготовке школьных праздников. </w:t>
      </w:r>
    </w:p>
    <w:p w:rsidR="00052910" w:rsidRDefault="00052910" w:rsidP="007E3E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46">
        <w:rPr>
          <w:rFonts w:ascii="Times New Roman" w:hAnsi="Times New Roman" w:cs="Times New Roman"/>
          <w:b/>
          <w:bCs/>
          <w:sz w:val="28"/>
          <w:szCs w:val="28"/>
        </w:rPr>
        <w:t>1.1.3.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мониторинга «Физической подготовленности»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9F1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Анализируя  </w:t>
      </w:r>
      <w:r w:rsidRPr="00251B93">
        <w:rPr>
          <w:rFonts w:ascii="Times New Roman" w:hAnsi="Times New Roman" w:cs="Times New Roman"/>
          <w:sz w:val="28"/>
          <w:szCs w:val="28"/>
        </w:rPr>
        <w:t>мониторинг «Физической подготовленности»,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51B93">
        <w:rPr>
          <w:rFonts w:ascii="Times New Roman" w:hAnsi="Times New Roman" w:cs="Times New Roman"/>
          <w:sz w:val="28"/>
          <w:szCs w:val="28"/>
        </w:rPr>
        <w:t>как одну из форм предъявления учебных результатов</w:t>
      </w:r>
      <w:r>
        <w:rPr>
          <w:rFonts w:ascii="Times New Roman" w:hAnsi="Times New Roman" w:cs="Times New Roman"/>
          <w:sz w:val="28"/>
          <w:szCs w:val="28"/>
        </w:rPr>
        <w:t>, отмечаю, что по всем  показателям наблюдается положительная динамика.</w:t>
      </w:r>
      <w:r w:rsidRPr="00251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2734">
        <w:rPr>
          <w:rFonts w:ascii="Times New Roman" w:hAnsi="Times New Roman" w:cs="Times New Roman"/>
          <w:sz w:val="28"/>
          <w:szCs w:val="28"/>
        </w:rPr>
        <w:t>величилось количество мальчиков с высоким уровнем физической подготовленности на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82734">
        <w:rPr>
          <w:rFonts w:ascii="Times New Roman" w:hAnsi="Times New Roman" w:cs="Times New Roman"/>
          <w:sz w:val="28"/>
          <w:szCs w:val="28"/>
        </w:rPr>
        <w:t>%, на 2% уменьшилось количество мальчиков с низким уровнем физической подготовленности. У девочек на 5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D82734">
        <w:rPr>
          <w:rFonts w:ascii="Times New Roman" w:hAnsi="Times New Roman" w:cs="Times New Roman"/>
          <w:sz w:val="28"/>
          <w:szCs w:val="28"/>
        </w:rPr>
        <w:t>% увеличилось количество человек с высоким уров</w:t>
      </w:r>
      <w:r>
        <w:rPr>
          <w:rFonts w:ascii="Times New Roman" w:hAnsi="Times New Roman" w:cs="Times New Roman"/>
          <w:sz w:val="28"/>
          <w:szCs w:val="28"/>
        </w:rPr>
        <w:t>нем физической подготовленности</w:t>
      </w:r>
      <w:r w:rsidRPr="00D82734">
        <w:rPr>
          <w:rFonts w:ascii="Times New Roman" w:hAnsi="Times New Roman" w:cs="Times New Roman"/>
          <w:sz w:val="28"/>
          <w:szCs w:val="28"/>
        </w:rPr>
        <w:t xml:space="preserve"> за счет перехода из среднего уровня.</w:t>
      </w:r>
      <w:r w:rsidRPr="00B47587">
        <w:rPr>
          <w:rFonts w:ascii="Times New Roman" w:hAnsi="Times New Roman" w:cs="Times New Roman"/>
          <w:sz w:val="28"/>
          <w:szCs w:val="28"/>
        </w:rPr>
        <w:t xml:space="preserve"> </w:t>
      </w:r>
      <w:r w:rsidRPr="00504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10" w:rsidRDefault="00052910" w:rsidP="007E3E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считаю, что на положительную динамику результата физической подготовленности оказывает влияние ряд мероприятий, проводимых в школе.</w:t>
      </w:r>
    </w:p>
    <w:p w:rsidR="00052910" w:rsidRDefault="00052910" w:rsidP="007E3E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Целенаправленная коррекционная работа, организованная по результатам мониторинга учащихся: </w:t>
      </w:r>
    </w:p>
    <w:p w:rsidR="00052910" w:rsidRDefault="00052910" w:rsidP="007E3EC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рабочих программ, с целью увеличения времени на упражнения, повышающие силовую подготовку у мальчиков и скоростно-силовую у девочек;</w:t>
      </w:r>
    </w:p>
    <w:p w:rsidR="00052910" w:rsidRDefault="00052910" w:rsidP="007E3EC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дифференцированного коррекционного воздействия на учащихся с низким уровнем физической подготовленности;</w:t>
      </w:r>
    </w:p>
    <w:p w:rsidR="00052910" w:rsidRPr="00251B93" w:rsidRDefault="00052910" w:rsidP="007E3EC2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домашних заданий по корректировке имеющихся у детей проблем в развитии физических качеств.</w:t>
      </w:r>
    </w:p>
    <w:p w:rsidR="00052910" w:rsidRPr="00556C74" w:rsidRDefault="00052910" w:rsidP="007E3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Большой  процент  с низким уровнем физического развития составляют учащиеся первых классов, которые, приходят в школу</w:t>
      </w:r>
      <w:r>
        <w:rPr>
          <w:rFonts w:ascii="Times New Roman" w:hAnsi="Times New Roman" w:cs="Times New Roman"/>
          <w:sz w:val="28"/>
          <w:szCs w:val="28"/>
        </w:rPr>
        <w:t xml:space="preserve">, не имея </w:t>
      </w:r>
      <w:r w:rsidRPr="00556C74">
        <w:rPr>
          <w:rFonts w:ascii="Times New Roman" w:hAnsi="Times New Roman" w:cs="Times New Roman"/>
          <w:sz w:val="28"/>
          <w:szCs w:val="28"/>
        </w:rPr>
        <w:t xml:space="preserve"> элементарных двигательных навыков: прыжки в длину с дв</w:t>
      </w:r>
      <w:r>
        <w:rPr>
          <w:rFonts w:ascii="Times New Roman" w:hAnsi="Times New Roman" w:cs="Times New Roman"/>
          <w:sz w:val="28"/>
          <w:szCs w:val="28"/>
        </w:rPr>
        <w:t xml:space="preserve">ух ног, подскоки. </w:t>
      </w:r>
      <w:r w:rsidRPr="00556C74">
        <w:rPr>
          <w:rFonts w:ascii="Times New Roman" w:hAnsi="Times New Roman" w:cs="Times New Roman"/>
          <w:sz w:val="28"/>
          <w:szCs w:val="28"/>
        </w:rPr>
        <w:t>Учитывая вышеперечисленное, провожу индивидуальную работу по коррекции индивидуальных физических качеств.</w:t>
      </w:r>
    </w:p>
    <w:p w:rsidR="00052910" w:rsidRDefault="00052910" w:rsidP="0025017C">
      <w:pPr>
        <w:pStyle w:val="c1"/>
        <w:spacing w:line="360" w:lineRule="auto"/>
        <w:rPr>
          <w:sz w:val="28"/>
          <w:szCs w:val="28"/>
        </w:rPr>
      </w:pPr>
      <w:r w:rsidRPr="00556C74">
        <w:rPr>
          <w:sz w:val="28"/>
          <w:szCs w:val="28"/>
        </w:rPr>
        <w:t xml:space="preserve">  </w:t>
      </w:r>
      <w:r>
        <w:rPr>
          <w:sz w:val="28"/>
          <w:szCs w:val="28"/>
        </w:rPr>
        <w:t>Таким образом, в</w:t>
      </w:r>
      <w:r w:rsidRPr="00556C74">
        <w:rPr>
          <w:sz w:val="28"/>
          <w:szCs w:val="28"/>
        </w:rPr>
        <w:t xml:space="preserve"> результате моей работы  год от года наблюдается положительная динамика в развитии физических качеств, что еще раз подтверждает интерес учащихся к предмету. (</w:t>
      </w:r>
      <w:r w:rsidRPr="00C06ED7">
        <w:rPr>
          <w:i/>
          <w:iCs/>
          <w:sz w:val="28"/>
          <w:szCs w:val="28"/>
        </w:rPr>
        <w:t xml:space="preserve">Приложение № </w:t>
      </w:r>
      <w:r>
        <w:rPr>
          <w:i/>
          <w:iCs/>
          <w:sz w:val="28"/>
          <w:szCs w:val="28"/>
        </w:rPr>
        <w:t>6</w:t>
      </w:r>
      <w:r w:rsidRPr="00C06ED7">
        <w:rPr>
          <w:i/>
          <w:iCs/>
          <w:sz w:val="28"/>
          <w:szCs w:val="28"/>
        </w:rPr>
        <w:t>)</w:t>
      </w:r>
      <w:r w:rsidRPr="00556C74">
        <w:rPr>
          <w:sz w:val="28"/>
          <w:szCs w:val="28"/>
        </w:rPr>
        <w:t xml:space="preserve"> </w:t>
      </w:r>
    </w:p>
    <w:p w:rsidR="00052910" w:rsidRPr="00A2004D" w:rsidRDefault="00052910" w:rsidP="00A2004D">
      <w:pPr>
        <w:pStyle w:val="c1"/>
        <w:spacing w:line="360" w:lineRule="auto"/>
        <w:rPr>
          <w:rStyle w:val="c2"/>
          <w:sz w:val="28"/>
          <w:szCs w:val="28"/>
        </w:rPr>
      </w:pPr>
      <w:r>
        <w:rPr>
          <w:rStyle w:val="c2"/>
        </w:rPr>
        <w:t>       </w:t>
      </w:r>
      <w:r w:rsidRPr="00A2004D">
        <w:rPr>
          <w:rStyle w:val="c2"/>
          <w:sz w:val="28"/>
          <w:szCs w:val="28"/>
        </w:rPr>
        <w:t>Мониторинг – важнейший элемент в системе педагогической деятельности каждого учителя. В его рамках я отслеживаю, оцениваю, корректирую и прогнозирую образовательную деятельность.</w:t>
      </w:r>
    </w:p>
    <w:p w:rsidR="00052910" w:rsidRPr="00A2004D" w:rsidRDefault="00052910" w:rsidP="00A2004D">
      <w:pPr>
        <w:pStyle w:val="c1"/>
        <w:spacing w:line="360" w:lineRule="auto"/>
        <w:rPr>
          <w:sz w:val="28"/>
          <w:szCs w:val="28"/>
        </w:rPr>
      </w:pPr>
      <w:r w:rsidRPr="00A2004D">
        <w:rPr>
          <w:rStyle w:val="c2"/>
          <w:sz w:val="28"/>
          <w:szCs w:val="28"/>
        </w:rPr>
        <w:t xml:space="preserve">       Фактические измерения - очень важный этап. Измеряемые на первом этапе величины заносятся в карту тестирования показателей здоровья. (паспорт здоровья) </w:t>
      </w:r>
    </w:p>
    <w:p w:rsidR="00052910" w:rsidRPr="00A2004D" w:rsidRDefault="00052910" w:rsidP="00A2004D">
      <w:pPr>
        <w:pStyle w:val="c1"/>
        <w:spacing w:line="360" w:lineRule="auto"/>
        <w:rPr>
          <w:sz w:val="28"/>
          <w:szCs w:val="28"/>
        </w:rPr>
      </w:pPr>
      <w:r w:rsidRPr="00A2004D">
        <w:rPr>
          <w:rStyle w:val="c2"/>
          <w:sz w:val="28"/>
          <w:szCs w:val="28"/>
        </w:rPr>
        <w:t>Физическая подготовленность. Обычно использую следующие обязательные простейшие тесты, отражающие уровень развития шести жизненно необходимых физических качеств:</w:t>
      </w:r>
    </w:p>
    <w:p w:rsidR="00052910" w:rsidRPr="00A2004D" w:rsidRDefault="00052910" w:rsidP="00A2004D">
      <w:pPr>
        <w:pStyle w:val="c1"/>
        <w:spacing w:line="360" w:lineRule="auto"/>
        <w:rPr>
          <w:sz w:val="28"/>
          <w:szCs w:val="28"/>
        </w:rPr>
      </w:pPr>
      <w:r w:rsidRPr="00A2004D">
        <w:rPr>
          <w:rStyle w:val="c2"/>
          <w:sz w:val="28"/>
          <w:szCs w:val="28"/>
        </w:rPr>
        <w:t>1) скоростных (бег на 30 м );</w:t>
      </w:r>
    </w:p>
    <w:p w:rsidR="00052910" w:rsidRPr="00A2004D" w:rsidRDefault="00052910" w:rsidP="00A2004D">
      <w:pPr>
        <w:pStyle w:val="c1"/>
        <w:spacing w:line="360" w:lineRule="auto"/>
        <w:rPr>
          <w:sz w:val="28"/>
          <w:szCs w:val="28"/>
        </w:rPr>
      </w:pPr>
      <w:r w:rsidRPr="00A2004D">
        <w:rPr>
          <w:rStyle w:val="c2"/>
          <w:sz w:val="28"/>
          <w:szCs w:val="28"/>
        </w:rPr>
        <w:t>3) скоростно-силовых (прыжок в длину с места, подъем туловища за 30 сек.);</w:t>
      </w:r>
    </w:p>
    <w:p w:rsidR="00052910" w:rsidRPr="00A2004D" w:rsidRDefault="00052910" w:rsidP="00A2004D">
      <w:pPr>
        <w:pStyle w:val="c1"/>
        <w:spacing w:line="360" w:lineRule="auto"/>
        <w:rPr>
          <w:sz w:val="28"/>
          <w:szCs w:val="28"/>
        </w:rPr>
      </w:pPr>
      <w:r w:rsidRPr="00A2004D">
        <w:rPr>
          <w:rStyle w:val="c2"/>
          <w:sz w:val="28"/>
          <w:szCs w:val="28"/>
        </w:rPr>
        <w:t>4) силовых (подтягивание, отжимание, вис на перекладине);</w:t>
      </w:r>
    </w:p>
    <w:p w:rsidR="00052910" w:rsidRPr="00A2004D" w:rsidRDefault="00052910" w:rsidP="00A2004D">
      <w:pPr>
        <w:pStyle w:val="c1"/>
        <w:spacing w:line="360" w:lineRule="auto"/>
        <w:rPr>
          <w:sz w:val="28"/>
          <w:szCs w:val="28"/>
        </w:rPr>
      </w:pPr>
      <w:r w:rsidRPr="00A2004D">
        <w:rPr>
          <w:rStyle w:val="c2"/>
          <w:sz w:val="28"/>
          <w:szCs w:val="28"/>
        </w:rPr>
        <w:t>5) выносливости (бег на 1000 м);</w:t>
      </w:r>
    </w:p>
    <w:p w:rsidR="00052910" w:rsidRPr="00A2004D" w:rsidRDefault="00052910" w:rsidP="0025017C">
      <w:pPr>
        <w:pStyle w:val="c1"/>
        <w:spacing w:line="360" w:lineRule="auto"/>
        <w:rPr>
          <w:sz w:val="28"/>
          <w:szCs w:val="28"/>
        </w:rPr>
      </w:pPr>
      <w:r w:rsidRPr="00A2004D">
        <w:rPr>
          <w:rStyle w:val="c2"/>
          <w:sz w:val="28"/>
          <w:szCs w:val="28"/>
        </w:rPr>
        <w:t xml:space="preserve">6) гибкости (наклон туловища вперед характеризует способность гибкости в позвоночном столбе). </w:t>
      </w:r>
    </w:p>
    <w:p w:rsidR="00052910" w:rsidRPr="00A2004D" w:rsidRDefault="00052910" w:rsidP="0025017C">
      <w:pPr>
        <w:pStyle w:val="c1"/>
        <w:spacing w:line="360" w:lineRule="auto"/>
        <w:rPr>
          <w:sz w:val="28"/>
          <w:szCs w:val="28"/>
        </w:rPr>
      </w:pPr>
      <w:r w:rsidRPr="00A2004D">
        <w:rPr>
          <w:rStyle w:val="c2"/>
          <w:sz w:val="28"/>
          <w:szCs w:val="28"/>
        </w:rPr>
        <w:t>Измерения заношу в протокол физического ра</w:t>
      </w:r>
      <w:r>
        <w:rPr>
          <w:rStyle w:val="c2"/>
          <w:sz w:val="28"/>
          <w:szCs w:val="28"/>
        </w:rPr>
        <w:t xml:space="preserve">звития учащихся </w:t>
      </w:r>
      <w:r w:rsidRPr="0025017C">
        <w:rPr>
          <w:rStyle w:val="c2"/>
          <w:i/>
          <w:iCs/>
          <w:sz w:val="28"/>
          <w:szCs w:val="28"/>
        </w:rPr>
        <w:t>(Приложение</w:t>
      </w:r>
      <w:r>
        <w:rPr>
          <w:rStyle w:val="c2"/>
          <w:i/>
          <w:iCs/>
          <w:sz w:val="28"/>
          <w:szCs w:val="28"/>
        </w:rPr>
        <w:t xml:space="preserve"> </w:t>
      </w:r>
      <w:r w:rsidRPr="0025017C">
        <w:rPr>
          <w:rStyle w:val="c2"/>
          <w:i/>
          <w:iCs/>
          <w:sz w:val="28"/>
          <w:szCs w:val="28"/>
        </w:rPr>
        <w:t>№ 7)</w:t>
      </w:r>
    </w:p>
    <w:p w:rsidR="00052910" w:rsidRPr="00A2004D" w:rsidRDefault="00052910" w:rsidP="00A2004D">
      <w:pPr>
        <w:pStyle w:val="c1"/>
        <w:spacing w:line="360" w:lineRule="auto"/>
        <w:rPr>
          <w:sz w:val="28"/>
          <w:szCs w:val="28"/>
        </w:rPr>
      </w:pPr>
      <w:r w:rsidRPr="00A2004D">
        <w:rPr>
          <w:rStyle w:val="c2"/>
          <w:sz w:val="28"/>
          <w:szCs w:val="28"/>
        </w:rPr>
        <w:t>          Выполнение этих тестовых упражнений характеризует исходный уровень развития и контролирует успешность совершенствования физических качеств в течение каждого учебного года.</w:t>
      </w:r>
    </w:p>
    <w:p w:rsidR="00052910" w:rsidRDefault="00052910" w:rsidP="007E3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основании мониторинга «Физической подготовленности» можно констатировать следующее: созданы условия для оказания помощи  и поддержки ребенку в самоопределении в части способов оздоровления, и в совершенствовании основных физических качеств.</w:t>
      </w:r>
    </w:p>
    <w:p w:rsidR="00052910" w:rsidRDefault="00052910" w:rsidP="00F5610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1.1.4</w:t>
      </w:r>
      <w:r w:rsidRPr="00556C7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F1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мониторинга «</w:t>
      </w:r>
      <w:r w:rsidRPr="005932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Готов к труду и обороне (ГТО)».</w:t>
      </w:r>
      <w:r w:rsidRPr="009F1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</w:p>
    <w:p w:rsidR="00052910" w:rsidRPr="00C73C44" w:rsidRDefault="00052910" w:rsidP="00F561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C44">
        <w:rPr>
          <w:rFonts w:ascii="Times New Roman" w:hAnsi="Times New Roman" w:cs="Times New Roman"/>
          <w:sz w:val="28"/>
          <w:szCs w:val="28"/>
          <w:lang w:eastAsia="ru-RU"/>
        </w:rPr>
        <w:t>С 2012 года мы принимаем  нормативы комплекса ГТО. Всероссийский физкультурно-спортивный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Комплекс ГТО предусматривае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подготовку к выполнению нации </w:t>
      </w:r>
    </w:p>
    <w:p w:rsidR="00052910" w:rsidRPr="00C73C44" w:rsidRDefault="00052910" w:rsidP="00F56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C44">
        <w:rPr>
          <w:rFonts w:ascii="Times New Roman" w:hAnsi="Times New Roman" w:cs="Times New Roman"/>
          <w:sz w:val="28"/>
          <w:szCs w:val="28"/>
          <w:lang w:eastAsia="ru-RU"/>
        </w:rPr>
        <w:t>и непосредственное выполнение установленных нормативных требований по трем уровням трудности, соответствующим золотому, серебряному и бронзовому знакам отличия «Готов к труду и обороне» (ГТО).</w:t>
      </w:r>
    </w:p>
    <w:p w:rsidR="00052910" w:rsidRPr="00BF12AB" w:rsidRDefault="00052910" w:rsidP="00F56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AB">
        <w:rPr>
          <w:rFonts w:ascii="Times New Roman" w:hAnsi="Times New Roman" w:cs="Times New Roman"/>
          <w:sz w:val="28"/>
          <w:szCs w:val="28"/>
          <w:lang w:eastAsia="ru-RU"/>
        </w:rPr>
        <w:t>В 2015 -2016уч. году - 35,9% учащихся сдававших Всероссийский физкультурно-спортивный комплекс «Готов к труду и обороне» (ГТО) награждены значками;</w:t>
      </w:r>
    </w:p>
    <w:p w:rsidR="00052910" w:rsidRPr="00BF12AB" w:rsidRDefault="00052910" w:rsidP="00F56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2AB">
        <w:rPr>
          <w:rFonts w:ascii="Times New Roman" w:hAnsi="Times New Roman" w:cs="Times New Roman"/>
          <w:sz w:val="28"/>
          <w:szCs w:val="28"/>
          <w:lang w:eastAsia="ru-RU"/>
        </w:rPr>
        <w:t>2016-2017 уч. год  из 13 выпускников, физкультурно-спортивный комплекс «Готов к 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труду и обороне» (ГТО) сдавали 7</w:t>
      </w:r>
      <w:r w:rsidRPr="00BF12A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человек: 3 золотых значков, 2 </w:t>
      </w:r>
      <w:r>
        <w:rPr>
          <w:rFonts w:ascii="Times New Roman" w:hAnsi="Times New Roman" w:cs="Times New Roman"/>
          <w:sz w:val="28"/>
          <w:szCs w:val="28"/>
          <w:lang w:eastAsia="ru-RU"/>
        </w:rPr>
        <w:t>серебряных, 2 бронзовых значков, что составляет 53,8%.</w:t>
      </w:r>
    </w:p>
    <w:p w:rsidR="00052910" w:rsidRPr="00AF7570" w:rsidRDefault="00052910" w:rsidP="00AF7570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2AB">
        <w:rPr>
          <w:rFonts w:ascii="Times New Roman" w:hAnsi="Times New Roman" w:cs="Times New Roman"/>
          <w:sz w:val="28"/>
          <w:szCs w:val="28"/>
        </w:rPr>
        <w:t>2016 год - Зимний фестиваль Всероссийского физкультурно-спортивного комплекса «Готов к труду и обороне» (ГТО) среди общеобразовательных организаций, посвященного 85-летию отечественного комплекса ГТО – 1 место.</w:t>
      </w:r>
      <w:r w:rsidRPr="00AF757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052910" w:rsidRDefault="00052910" w:rsidP="00C73C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09">
        <w:rPr>
          <w:rFonts w:ascii="Times New Roman" w:hAnsi="Times New Roman" w:cs="Times New Roman"/>
          <w:sz w:val="28"/>
          <w:szCs w:val="28"/>
        </w:rPr>
        <w:t>Положительным результатом своей деятельности я считаю большое количество учащихся, награжденных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F12AB">
        <w:rPr>
          <w:rFonts w:ascii="Times New Roman" w:hAnsi="Times New Roman" w:cs="Times New Roman"/>
          <w:sz w:val="28"/>
          <w:szCs w:val="28"/>
          <w:lang w:eastAsia="ru-RU"/>
        </w:rPr>
        <w:t>знаками отличия «Готов к труду и обороне».</w:t>
      </w:r>
      <w:r w:rsidRPr="008A6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3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выполнения нормативов полностью зависят от физической подготовленности учащихся, а золотой знак отличия ГТО пока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зывает</w:t>
      </w:r>
      <w:r w:rsidRPr="00CB3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её высокий уровень.</w:t>
      </w:r>
      <w:r w:rsidRPr="00CB34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52910" w:rsidRPr="00C73C44" w:rsidRDefault="00052910" w:rsidP="00C73C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7E3EC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1.1.5</w:t>
      </w:r>
      <w:r w:rsidRPr="00556C7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06E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 внеурочной деятельности по предмету.</w:t>
      </w:r>
    </w:p>
    <w:p w:rsidR="00052910" w:rsidRPr="007D00E4" w:rsidRDefault="00052910" w:rsidP="007D00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2AB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C3015C">
        <w:rPr>
          <w:rFonts w:ascii="Times New Roman" w:hAnsi="Times New Roman" w:cs="Times New Roman"/>
          <w:sz w:val="28"/>
          <w:szCs w:val="28"/>
        </w:rPr>
        <w:t>Внеурочная деятельность, направленная на расширение и углубление знаний учащихся, развитие их познавательной активности, повышение качества образования, мною ведется курс " Мы, Юнармейцы", ведение занятий</w:t>
      </w:r>
      <w:r>
        <w:rPr>
          <w:rFonts w:ascii="Times New Roman" w:hAnsi="Times New Roman" w:cs="Times New Roman"/>
          <w:sz w:val="28"/>
          <w:szCs w:val="28"/>
        </w:rPr>
        <w:t xml:space="preserve"> в секции "Волейбол"</w:t>
      </w:r>
      <w:r w:rsidRPr="00556C74">
        <w:rPr>
          <w:rFonts w:ascii="Times New Roman" w:hAnsi="Times New Roman" w:cs="Times New Roman"/>
          <w:sz w:val="28"/>
          <w:szCs w:val="28"/>
        </w:rPr>
        <w:t xml:space="preserve">, участие в спортивных соревнованиях </w:t>
      </w:r>
      <w:r>
        <w:rPr>
          <w:rFonts w:ascii="Times New Roman" w:hAnsi="Times New Roman" w:cs="Times New Roman"/>
          <w:sz w:val="28"/>
          <w:szCs w:val="28"/>
        </w:rPr>
        <w:t>с учащимися и лично.</w:t>
      </w:r>
      <w:r w:rsidRPr="00556C7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52910" w:rsidRPr="00DE07FF" w:rsidRDefault="00052910" w:rsidP="007E3EC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 Одним  из  ключевых  моментов  внеурочной  деятельности   является участие  в  городских  соревнованиях  по  видам  спорта.    Учителями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 (с моим участием) на уровне города  </w:t>
      </w:r>
      <w:r w:rsidRPr="00556C74">
        <w:rPr>
          <w:rFonts w:ascii="Times New Roman" w:hAnsi="Times New Roman" w:cs="Times New Roman"/>
          <w:sz w:val="28"/>
          <w:szCs w:val="28"/>
        </w:rPr>
        <w:t xml:space="preserve">разработано положение о спартакиаде, в которую входят соревнования:  по  игровым  видам  спорта (волейбол, футбол – 3 возрастные группы, баскетбол),    по легкой атлетике (кросс и эстафета),   по гимнастике (троеборье),   по лыжным гонкам,   в эстафетах «Веселые старты» (начальная школа).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52910" w:rsidRPr="002A3742" w:rsidRDefault="00052910" w:rsidP="007E3EC2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>Серьезно готовясь к городским сор</w:t>
      </w:r>
      <w:r>
        <w:rPr>
          <w:rFonts w:ascii="Times New Roman" w:hAnsi="Times New Roman" w:cs="Times New Roman"/>
          <w:sz w:val="28"/>
          <w:szCs w:val="28"/>
        </w:rPr>
        <w:t>евнованиям, мои команды занимали</w:t>
      </w:r>
      <w:r w:rsidRPr="00556C74">
        <w:rPr>
          <w:rFonts w:ascii="Times New Roman" w:hAnsi="Times New Roman" w:cs="Times New Roman"/>
          <w:sz w:val="28"/>
          <w:szCs w:val="28"/>
        </w:rPr>
        <w:t xml:space="preserve"> призовые места  с положительной динамикой  год  за  годом,   демонстрируя знания   и   умения,   приобретенные   во   время  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деятельности. </w:t>
      </w:r>
      <w:r>
        <w:rPr>
          <w:rFonts w:ascii="Times New Roman" w:hAnsi="Times New Roman" w:cs="Times New Roman"/>
          <w:i/>
          <w:iCs/>
          <w:sz w:val="28"/>
          <w:szCs w:val="28"/>
        </w:rPr>
        <w:t>(Приложение № 8</w:t>
      </w:r>
      <w:r w:rsidRPr="002A3742">
        <w:rPr>
          <w:rFonts w:ascii="Times New Roman" w:hAnsi="Times New Roman" w:cs="Times New Roman"/>
          <w:i/>
          <w:iCs/>
          <w:sz w:val="28"/>
          <w:szCs w:val="28"/>
        </w:rPr>
        <w:t xml:space="preserve">)    </w:t>
      </w:r>
    </w:p>
    <w:p w:rsidR="00052910" w:rsidRDefault="00052910" w:rsidP="007E3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Результатом работы стали  призовые места</w:t>
      </w:r>
      <w:r w:rsidRPr="00556C74">
        <w:rPr>
          <w:rFonts w:ascii="Times New Roman" w:hAnsi="Times New Roman" w:cs="Times New Roman"/>
          <w:sz w:val="28"/>
          <w:szCs w:val="28"/>
        </w:rPr>
        <w:t xml:space="preserve"> в городской спартакиаде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2910" w:rsidRPr="00AF7570" w:rsidRDefault="00052910" w:rsidP="007E3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35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в городской спартакиаде школьников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среди </w:t>
      </w:r>
      <w:r w:rsidRPr="00335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общеобразовательных учре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ждений Асбестовского городского округа за 2015-2016 учебный год,</w:t>
      </w:r>
    </w:p>
    <w:p w:rsidR="00052910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</w:t>
      </w:r>
      <w:r w:rsidRPr="00335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в городской спартакиаде школьников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среди </w:t>
      </w:r>
      <w:r w:rsidRPr="00335A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общеобразовательных учре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ждений Асбестовского городского округа за 2015-201 учебный год,</w:t>
      </w:r>
    </w:p>
    <w:p w:rsidR="00052910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протяжении двух лет мы принимаем участие в Всероссийской спартакиаде по военно-спортивному многоборью "Призывники России" (Приложение № 9)</w:t>
      </w:r>
      <w:r w:rsidRPr="00122AE9">
        <w:t xml:space="preserve"> </w:t>
      </w:r>
      <w:r w:rsidRPr="00122AE9">
        <w:rPr>
          <w:rFonts w:ascii="Times New Roman" w:hAnsi="Times New Roman" w:cs="Times New Roman"/>
          <w:sz w:val="28"/>
          <w:szCs w:val="28"/>
        </w:rPr>
        <w:t>Спартакиада проводится с целью реализации государственной политики в области воспитания у молодежи гражданственности, патриотизма, готовности к защите Отечества, пропаганды здорового образа жизни, развития военно-прикладных видов спорта, поиска новых форм работы с допризывной молодежью.</w:t>
      </w:r>
    </w:p>
    <w:p w:rsidR="00052910" w:rsidRDefault="00052910" w:rsidP="007E3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заинтересована в том, чтобы мои учащиеся занимались в спортивных</w:t>
      </w:r>
      <w:r w:rsidRPr="00020B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0B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секциях.</w:t>
      </w:r>
      <w:r w:rsidRPr="00020B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 п</w:t>
      </w:r>
      <w:r w:rsidRPr="00D82734">
        <w:rPr>
          <w:rFonts w:ascii="Times New Roman" w:hAnsi="Times New Roman" w:cs="Times New Roman"/>
          <w:sz w:val="28"/>
          <w:szCs w:val="28"/>
        </w:rPr>
        <w:t>оддерживаю связь с тренерами города, приглашаю их на уроки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2734">
        <w:rPr>
          <w:rFonts w:ascii="Times New Roman" w:hAnsi="Times New Roman" w:cs="Times New Roman"/>
          <w:sz w:val="28"/>
          <w:szCs w:val="28"/>
        </w:rPr>
        <w:t xml:space="preserve"> знакомлю с ребятам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2734">
        <w:rPr>
          <w:rFonts w:ascii="Times New Roman" w:hAnsi="Times New Roman" w:cs="Times New Roman"/>
          <w:sz w:val="28"/>
          <w:szCs w:val="28"/>
        </w:rPr>
        <w:t>, способных учеников направля</w:t>
      </w:r>
      <w:r>
        <w:rPr>
          <w:rFonts w:ascii="Times New Roman" w:hAnsi="Times New Roman" w:cs="Times New Roman"/>
          <w:sz w:val="28"/>
          <w:szCs w:val="28"/>
        </w:rPr>
        <w:t>ю  по интересам в секции города, ежегодно около  50% моих учеников занимаются в городских секциях</w:t>
      </w:r>
      <w:r w:rsidRPr="00D82734">
        <w:rPr>
          <w:rFonts w:ascii="Times New Roman" w:hAnsi="Times New Roman" w:cs="Times New Roman"/>
          <w:sz w:val="28"/>
          <w:szCs w:val="28"/>
        </w:rPr>
        <w:t xml:space="preserve"> футбола, баскетбола, бокса, айкидо, легкой атлетики</w:t>
      </w:r>
      <w:r>
        <w:rPr>
          <w:rFonts w:ascii="Times New Roman" w:hAnsi="Times New Roman" w:cs="Times New Roman"/>
          <w:sz w:val="28"/>
          <w:szCs w:val="28"/>
        </w:rPr>
        <w:t xml:space="preserve">, плавания. </w:t>
      </w:r>
      <w:r w:rsidRPr="00556C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Далее  мотивирую</w:t>
      </w:r>
      <w:r w:rsidRPr="00556C74">
        <w:rPr>
          <w:rFonts w:ascii="Times New Roman" w:hAnsi="Times New Roman" w:cs="Times New Roman"/>
          <w:sz w:val="28"/>
          <w:szCs w:val="28"/>
        </w:rPr>
        <w:t xml:space="preserve">  на    у</w:t>
      </w:r>
      <w:r>
        <w:rPr>
          <w:rFonts w:ascii="Times New Roman" w:hAnsi="Times New Roman" w:cs="Times New Roman"/>
          <w:sz w:val="28"/>
          <w:szCs w:val="28"/>
        </w:rPr>
        <w:t>частие  в  школьных,  городских соревнованиях.</w:t>
      </w:r>
      <w:r w:rsidRPr="00556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10" w:rsidRPr="001878DA" w:rsidRDefault="00052910" w:rsidP="001878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Спортивно-массовая</w:t>
      </w:r>
      <w:r w:rsidRPr="00D82734">
        <w:rPr>
          <w:rFonts w:ascii="Times New Roman" w:hAnsi="Times New Roman" w:cs="Times New Roman"/>
          <w:sz w:val="28"/>
          <w:szCs w:val="28"/>
        </w:rPr>
        <w:t xml:space="preserve"> и физкультурно-о</w:t>
      </w:r>
      <w:r>
        <w:rPr>
          <w:rFonts w:ascii="Times New Roman" w:hAnsi="Times New Roman" w:cs="Times New Roman"/>
          <w:sz w:val="28"/>
          <w:szCs w:val="28"/>
        </w:rPr>
        <w:t xml:space="preserve">здоровительная работа освещается </w:t>
      </w:r>
      <w:r w:rsidRPr="00D82734">
        <w:rPr>
          <w:rFonts w:ascii="Times New Roman" w:hAnsi="Times New Roman" w:cs="Times New Roman"/>
          <w:sz w:val="28"/>
          <w:szCs w:val="28"/>
        </w:rPr>
        <w:t xml:space="preserve"> через информационные стенды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2734">
        <w:rPr>
          <w:rFonts w:ascii="Times New Roman" w:hAnsi="Times New Roman" w:cs="Times New Roman"/>
          <w:sz w:val="28"/>
          <w:szCs w:val="28"/>
        </w:rPr>
        <w:t xml:space="preserve"> Все участники  образовательного процесса получают  информацию о результатах спортивных соревнований, о спортивных достижениях учащихся, об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D82734">
        <w:rPr>
          <w:rFonts w:ascii="Times New Roman" w:hAnsi="Times New Roman" w:cs="Times New Roman"/>
          <w:sz w:val="28"/>
          <w:szCs w:val="28"/>
        </w:rPr>
        <w:t>, где можно заниматься спортом, о спортивной жизни в стране и в мире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2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10" w:rsidRPr="00C3015C" w:rsidRDefault="00052910" w:rsidP="007E3EC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015C">
        <w:rPr>
          <w:rFonts w:ascii="Times New Roman" w:hAnsi="Times New Roman" w:cs="Times New Roman"/>
          <w:sz w:val="28"/>
          <w:szCs w:val="28"/>
        </w:rPr>
        <w:t xml:space="preserve"> Мои ученики ежегодно принимают участие в  школьных и городских турах предметной олимпиады, городские   и   школьные   интеллектуальные   игры,  Недели науки и творчества,   школьные и городские соревнования по видам спорта.                                                                     </w:t>
      </w:r>
    </w:p>
    <w:p w:rsidR="00052910" w:rsidRPr="00556C74" w:rsidRDefault="00052910" w:rsidP="007E3E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           В </w:t>
      </w:r>
      <w:r>
        <w:rPr>
          <w:rFonts w:ascii="Times New Roman" w:hAnsi="Times New Roman" w:cs="Times New Roman"/>
          <w:sz w:val="28"/>
          <w:szCs w:val="28"/>
        </w:rPr>
        <w:t xml:space="preserve">классном и </w:t>
      </w:r>
      <w:r w:rsidRPr="00556C74">
        <w:rPr>
          <w:rFonts w:ascii="Times New Roman" w:hAnsi="Times New Roman" w:cs="Times New Roman"/>
          <w:sz w:val="28"/>
          <w:szCs w:val="28"/>
        </w:rPr>
        <w:t xml:space="preserve">школьной </w:t>
      </w:r>
      <w:r>
        <w:rPr>
          <w:rFonts w:ascii="Times New Roman" w:hAnsi="Times New Roman" w:cs="Times New Roman"/>
          <w:sz w:val="28"/>
          <w:szCs w:val="28"/>
        </w:rPr>
        <w:t xml:space="preserve">туре Всероссийской олимпиады </w:t>
      </w:r>
      <w:r w:rsidRPr="00556C74">
        <w:rPr>
          <w:rFonts w:ascii="Times New Roman" w:hAnsi="Times New Roman" w:cs="Times New Roman"/>
          <w:sz w:val="28"/>
          <w:szCs w:val="28"/>
        </w:rPr>
        <w:t xml:space="preserve"> могут принять участие все желающие. Призеры школьной  олимпиады </w:t>
      </w:r>
      <w:r>
        <w:rPr>
          <w:rFonts w:ascii="Times New Roman" w:hAnsi="Times New Roman" w:cs="Times New Roman"/>
          <w:sz w:val="28"/>
          <w:szCs w:val="28"/>
        </w:rPr>
        <w:t>участвуют в  городской предметной олимпиаде. Уже 2 года</w:t>
      </w:r>
      <w:r w:rsidRPr="00556C74">
        <w:rPr>
          <w:rFonts w:ascii="Times New Roman" w:hAnsi="Times New Roman" w:cs="Times New Roman"/>
          <w:sz w:val="28"/>
          <w:szCs w:val="28"/>
        </w:rPr>
        <w:t xml:space="preserve"> мои учащиеся удерживают почетные призовые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их выступлений приведены в (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A4674C">
        <w:rPr>
          <w:rFonts w:ascii="Times New Roman" w:hAnsi="Times New Roman" w:cs="Times New Roman"/>
          <w:i/>
          <w:iCs/>
          <w:sz w:val="28"/>
          <w:szCs w:val="28"/>
        </w:rPr>
        <w:t>риложении № 1</w:t>
      </w:r>
      <w:r>
        <w:rPr>
          <w:rFonts w:ascii="Times New Roman" w:hAnsi="Times New Roman" w:cs="Times New Roman"/>
          <w:i/>
          <w:iCs/>
          <w:sz w:val="28"/>
          <w:szCs w:val="28"/>
        </w:rPr>
        <w:t>0)</w:t>
      </w:r>
      <w:r w:rsidRPr="00A4674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56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910" w:rsidRPr="00840EDA" w:rsidRDefault="00052910" w:rsidP="007E3E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   </w:t>
      </w:r>
      <w:r w:rsidRPr="00840EDA">
        <w:rPr>
          <w:rFonts w:ascii="Times New Roman" w:hAnsi="Times New Roman" w:cs="Times New Roman"/>
          <w:sz w:val="28"/>
          <w:szCs w:val="28"/>
        </w:rPr>
        <w:t xml:space="preserve">            Традиционными в школе   провожу интегрированные мероприятия  на параллели, в  которых  ребята  демонстрируют не только свои физические качества, но и знание других предметов, свой кругозор, смекалку, быстроту реакции.     </w:t>
      </w:r>
    </w:p>
    <w:p w:rsidR="00052910" w:rsidRPr="00411C01" w:rsidRDefault="00052910" w:rsidP="007E3EC2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 самые значимые для детей внеклассные мероприятия, которые вызывают их особый интерес. Некоторые разработки существуют в нескольких вариантах, так как любимы и востребованы детьми ежегодно. </w:t>
      </w:r>
      <w:r w:rsidRPr="009F70F2">
        <w:rPr>
          <w:rFonts w:ascii="Times New Roman" w:hAnsi="Times New Roman" w:cs="Times New Roman"/>
          <w:i/>
          <w:iCs/>
          <w:color w:val="FF6600"/>
          <w:sz w:val="28"/>
          <w:szCs w:val="28"/>
        </w:rPr>
        <w:t>(Приложение № 11).</w:t>
      </w:r>
    </w:p>
    <w:p w:rsidR="00052910" w:rsidRDefault="00052910" w:rsidP="007E3E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мой взгляд, внеклассная творческая работа необходима, так как я считаю, что проведение мероприятий по предмету является важным условием для проявления творческой активности ребят, дает возможность самореализации и в образовательной деятельности.</w:t>
      </w:r>
    </w:p>
    <w:p w:rsidR="00052910" w:rsidRDefault="00052910" w:rsidP="007E3EC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         В каждом выпуске есть выпускники награждаемые грамотами   особого образца   «За особые успехи в изучении физической культуры»,   за  успехи в изучении предмета, за активное участие в городских соревнованиях, за активное участие и успехи в школьных, городских и окружных </w:t>
      </w:r>
      <w:r>
        <w:rPr>
          <w:rFonts w:ascii="Times New Roman" w:hAnsi="Times New Roman" w:cs="Times New Roman"/>
          <w:sz w:val="28"/>
          <w:szCs w:val="28"/>
        </w:rPr>
        <w:t>этапах Всероссийской предметной олимпиады</w:t>
      </w:r>
      <w:r w:rsidRPr="00556C74">
        <w:rPr>
          <w:rFonts w:ascii="Times New Roman" w:hAnsi="Times New Roman" w:cs="Times New Roman"/>
          <w:sz w:val="28"/>
          <w:szCs w:val="28"/>
        </w:rPr>
        <w:t>.</w:t>
      </w:r>
      <w:r w:rsidRPr="00556C7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52910" w:rsidRDefault="00052910" w:rsidP="007E3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творческой деятельности моих учеников считаю успешными.</w:t>
      </w:r>
      <w:r w:rsidRPr="00556C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2910" w:rsidRDefault="00052910" w:rsidP="007E3E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Pr="00176D72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E5F">
        <w:rPr>
          <w:rFonts w:ascii="Times New Roman" w:hAnsi="Times New Roman" w:cs="Times New Roman"/>
          <w:b/>
          <w:bCs/>
          <w:sz w:val="28"/>
          <w:szCs w:val="28"/>
        </w:rPr>
        <w:t>1.1.5.</w:t>
      </w:r>
      <w:r w:rsidRPr="00D03E5F">
        <w:rPr>
          <w:rFonts w:ascii="Times New Roman" w:hAnsi="Times New Roman" w:cs="Times New Roman"/>
          <w:sz w:val="28"/>
          <w:szCs w:val="28"/>
        </w:rPr>
        <w:t xml:space="preserve"> </w:t>
      </w:r>
      <w:r w:rsidRPr="00D03E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роста собственного профессионализма.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2910" w:rsidRPr="006F12D0" w:rsidRDefault="00052910" w:rsidP="009F70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2D0">
        <w:rPr>
          <w:rFonts w:ascii="Times New Roman" w:hAnsi="Times New Roman" w:cs="Times New Roman"/>
          <w:sz w:val="28"/>
          <w:szCs w:val="28"/>
        </w:rPr>
        <w:t>Собственный профессионализм можно проанализировать через участие в профессиональных конкурсах:</w:t>
      </w:r>
    </w:p>
    <w:p w:rsidR="00052910" w:rsidRDefault="00052910" w:rsidP="009F70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DE">
        <w:rPr>
          <w:rFonts w:ascii="Times New Roman" w:hAnsi="Times New Roman" w:cs="Times New Roman"/>
          <w:sz w:val="28"/>
          <w:szCs w:val="28"/>
        </w:rPr>
        <w:t>2016 год</w:t>
      </w:r>
      <w:r w:rsidRPr="006F12D0">
        <w:rPr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5430">
        <w:rPr>
          <w:rFonts w:ascii="Times New Roman" w:hAnsi="Times New Roman" w:cs="Times New Roman"/>
          <w:sz w:val="28"/>
          <w:szCs w:val="28"/>
        </w:rPr>
        <w:t>конкурса «Лучший по профессии»</w:t>
      </w:r>
      <w:r>
        <w:rPr>
          <w:rFonts w:ascii="Times New Roman" w:hAnsi="Times New Roman" w:cs="Times New Roman"/>
          <w:sz w:val="28"/>
          <w:szCs w:val="28"/>
        </w:rPr>
        <w:t xml:space="preserve">, участником очного этапа городских; </w:t>
      </w:r>
    </w:p>
    <w:p w:rsidR="00052910" w:rsidRDefault="00052910" w:rsidP="009F70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- Педагогических чтений "Образование 21века:взгляд современного педагога; </w:t>
      </w:r>
    </w:p>
    <w:p w:rsidR="00052910" w:rsidRPr="009F70F2" w:rsidRDefault="00052910" w:rsidP="009F70F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- Муниципального конкурса "Спортивная элита"  грамота "Лучший  учитель физической культуры и спорта в общеобразовательный организаций" АГО </w:t>
      </w:r>
      <w:r w:rsidRPr="009F70F2">
        <w:rPr>
          <w:rFonts w:ascii="Times New Roman" w:hAnsi="Times New Roman" w:cs="Times New Roman"/>
          <w:i/>
          <w:iCs/>
          <w:sz w:val="28"/>
          <w:szCs w:val="28"/>
        </w:rPr>
        <w:t>(Приложение № 12);</w:t>
      </w:r>
      <w:r w:rsidRPr="006F12D0">
        <w:t xml:space="preserve"> </w:t>
      </w:r>
    </w:p>
    <w:p w:rsidR="00052910" w:rsidRPr="006F12D0" w:rsidRDefault="00052910" w:rsidP="006F12D0">
      <w:pPr>
        <w:pStyle w:val="ListParagraph"/>
        <w:spacing w:line="360" w:lineRule="auto"/>
        <w:ind w:left="0" w:firstLine="567"/>
        <w:jc w:val="both"/>
        <w:rPr>
          <w:sz w:val="28"/>
          <w:szCs w:val="28"/>
        </w:rPr>
      </w:pPr>
      <w:r w:rsidRPr="006F12D0">
        <w:rPr>
          <w:sz w:val="28"/>
          <w:szCs w:val="28"/>
        </w:rPr>
        <w:t xml:space="preserve">Для проведения уроков и внеурочных мероприятий использую Интернет-ресурсы. Защита исследовательских работ, проектов проходят с применением электронных презентаций и использованием мультимедийного оборудования. </w:t>
      </w:r>
    </w:p>
    <w:p w:rsidR="00052910" w:rsidRPr="006F12D0" w:rsidRDefault="00052910" w:rsidP="006F12D0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6F12D0">
        <w:rPr>
          <w:sz w:val="28"/>
          <w:szCs w:val="28"/>
        </w:rPr>
        <w:t xml:space="preserve">Со своими учащимися приняла участие в социальной Всероссийской  акции: </w:t>
      </w:r>
    </w:p>
    <w:p w:rsidR="00052910" w:rsidRPr="005B4749" w:rsidRDefault="00052910" w:rsidP="005B4749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6F12D0">
        <w:rPr>
          <w:sz w:val="28"/>
          <w:szCs w:val="28"/>
        </w:rPr>
        <w:t xml:space="preserve"> «Дерево памяти» - 20</w:t>
      </w:r>
      <w:r>
        <w:rPr>
          <w:sz w:val="28"/>
          <w:szCs w:val="28"/>
        </w:rPr>
        <w:t>16 учебный год.</w:t>
      </w:r>
      <w:r w:rsidRPr="00556C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Pr="00556C74">
        <w:rPr>
          <w:sz w:val="28"/>
          <w:szCs w:val="28"/>
        </w:rPr>
        <w:t xml:space="preserve">            </w:t>
      </w:r>
    </w:p>
    <w:p w:rsidR="00052910" w:rsidRDefault="00052910" w:rsidP="005B4749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C418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педагогических условий получения результатов</w:t>
      </w:r>
    </w:p>
    <w:p w:rsidR="00052910" w:rsidRDefault="00052910" w:rsidP="005B4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Анализ  условий,  полученных  мною  результатов,   провожу   с   целью установления причинно-следственных связей между результатом и условиями.</w:t>
      </w:r>
    </w:p>
    <w:p w:rsidR="00052910" w:rsidRDefault="00052910" w:rsidP="005B4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Пять два года  для достижения качественного образования обучающихся были определены следующие условия:  </w:t>
      </w:r>
    </w:p>
    <w:p w:rsidR="00052910" w:rsidRDefault="00052910" w:rsidP="005B4749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организации педагогического процесса,</w:t>
      </w:r>
    </w:p>
    <w:p w:rsidR="00052910" w:rsidRPr="007B51BC" w:rsidRDefault="00052910" w:rsidP="005B4749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052910" w:rsidRDefault="00052910" w:rsidP="005B4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Проблема формирования интереса к занятиям физической культурой и спортом, в поддержании здорового образа жизни для меня актуальна всегда. Интерес   к  предмету  я  формирую  средствами  урока  и  во  внеурочной деятельности. </w:t>
      </w:r>
    </w:p>
    <w:p w:rsidR="00052910" w:rsidRDefault="00052910" w:rsidP="005B4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Постоянное   совершенствование   профессионального   мастерства, повышение методического уровня преподавания – это условие, наверное, самое главное  в  деятельности  учителя.    Оно  достигается  путем   рационального изложения  программного  материала,  творческим   использованием   разнообразных  средств  и  методов  обучения, повышением интереса, активности, самостоятельности обучающихся при обучении.                                                               </w:t>
      </w:r>
    </w:p>
    <w:p w:rsidR="00052910" w:rsidRPr="004D2D16" w:rsidRDefault="00052910" w:rsidP="005B474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2D16">
        <w:rPr>
          <w:rFonts w:ascii="Times New Roman" w:hAnsi="Times New Roman" w:cs="Times New Roman"/>
          <w:sz w:val="28"/>
          <w:szCs w:val="28"/>
        </w:rPr>
        <w:t xml:space="preserve">     Важнейшими направлениями, обеспечивающими успешность ребенка в школе, для меня является профилактика и улучшение физического здоровья учащихся, формирование двигательных навыков, психофизических качеств, достижение физического совершенства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D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2910" w:rsidRPr="00DE07FF" w:rsidRDefault="00052910" w:rsidP="005B474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10DB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0DBC">
        <w:rPr>
          <w:rFonts w:ascii="Times New Roman" w:hAnsi="Times New Roman" w:cs="Times New Roman"/>
          <w:sz w:val="28"/>
          <w:szCs w:val="28"/>
        </w:rPr>
        <w:t xml:space="preserve"> Основной задачей обучения и воспитания человека является развитие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0DBC">
        <w:rPr>
          <w:rFonts w:ascii="Times New Roman" w:hAnsi="Times New Roman" w:cs="Times New Roman"/>
          <w:sz w:val="28"/>
          <w:szCs w:val="28"/>
        </w:rPr>
        <w:t>и подготовка его к жизни. Уроки – подготовка к жизни, а внеурочная деятельность – это некая модель самой жизни, желательно достойной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910" w:rsidRDefault="00052910" w:rsidP="005B4749">
      <w:pPr>
        <w:pStyle w:val="ListParagraph"/>
        <w:spacing w:after="120" w:line="360" w:lineRule="auto"/>
        <w:ind w:left="0"/>
        <w:jc w:val="both"/>
        <w:rPr>
          <w:sz w:val="28"/>
          <w:szCs w:val="28"/>
        </w:rPr>
      </w:pPr>
      <w:r w:rsidRPr="00E10DBC">
        <w:rPr>
          <w:sz w:val="28"/>
          <w:szCs w:val="28"/>
        </w:rPr>
        <w:t xml:space="preserve">          Современная педагогическая наука постоянно развивается. Меняются взгляды на педагогический процесс. Методы и средства обучения и воспитания становятся более гуманными и эффективн</w:t>
      </w:r>
      <w:r>
        <w:rPr>
          <w:sz w:val="28"/>
          <w:szCs w:val="28"/>
        </w:rPr>
        <w:t>ыми.</w:t>
      </w:r>
    </w:p>
    <w:p w:rsidR="00052910" w:rsidRDefault="00052910" w:rsidP="005B4749">
      <w:pPr>
        <w:pStyle w:val="ListParagraph"/>
        <w:spacing w:after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Многолетний опыт моей педагогической деятельности показал, что традиционные технологии не обеспечивают устойчивой мотивации обучающихся. Причинами этого являются:</w:t>
      </w:r>
    </w:p>
    <w:p w:rsidR="00052910" w:rsidRDefault="00052910" w:rsidP="005B4749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слабая обратная связь;</w:t>
      </w:r>
    </w:p>
    <w:p w:rsidR="00052910" w:rsidRDefault="00052910" w:rsidP="005B4749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усредненный подход к ученику;</w:t>
      </w:r>
    </w:p>
    <w:p w:rsidR="00052910" w:rsidRDefault="00052910" w:rsidP="005B4749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индивидуального обучения;</w:t>
      </w:r>
    </w:p>
    <w:p w:rsidR="00052910" w:rsidRDefault="00052910" w:rsidP="005B4749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слабая физическая подготовленность обучающихся.</w:t>
      </w:r>
    </w:p>
    <w:p w:rsidR="00052910" w:rsidRDefault="00052910" w:rsidP="005B4749">
      <w:pPr>
        <w:pStyle w:val="ListParagraph"/>
        <w:spacing w:after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своей педагогической практике я всегда обращаю внимание на развитие индивидуальных способностей обучающихся, понимаю, что назначение учителя – содействовать становлению личности ученика, его индивидуальности, духовности, творческого начала. Именно эти качества ученика развивает личностно - ориентированный подход в образовании. Развивать личностно – ориентированный и адаптивный подход в обучении мне позволяют следующие педагогические технологии и элементы педагогических технологий:</w:t>
      </w:r>
    </w:p>
    <w:p w:rsidR="00052910" w:rsidRDefault="00052910" w:rsidP="005B4749">
      <w:pPr>
        <w:pStyle w:val="ListParagraph"/>
        <w:numPr>
          <w:ilvl w:val="0"/>
          <w:numId w:val="18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здоровьесберегающих технологий;</w:t>
      </w:r>
    </w:p>
    <w:p w:rsidR="00052910" w:rsidRDefault="00052910" w:rsidP="005B4749">
      <w:pPr>
        <w:pStyle w:val="ListParagraph"/>
        <w:numPr>
          <w:ilvl w:val="0"/>
          <w:numId w:val="18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технологии проблемного обучения;</w:t>
      </w:r>
    </w:p>
    <w:p w:rsidR="00052910" w:rsidRDefault="00052910" w:rsidP="005B4749">
      <w:pPr>
        <w:pStyle w:val="ListParagraph"/>
        <w:numPr>
          <w:ilvl w:val="0"/>
          <w:numId w:val="18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интегрированного  обучения;</w:t>
      </w:r>
    </w:p>
    <w:p w:rsidR="00052910" w:rsidRDefault="00052910" w:rsidP="005B4749">
      <w:pPr>
        <w:pStyle w:val="ListParagraph"/>
        <w:numPr>
          <w:ilvl w:val="0"/>
          <w:numId w:val="18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сотрудничества;</w:t>
      </w:r>
    </w:p>
    <w:p w:rsidR="00052910" w:rsidRDefault="00052910" w:rsidP="005B4749">
      <w:pPr>
        <w:pStyle w:val="ListParagraph"/>
        <w:numPr>
          <w:ilvl w:val="0"/>
          <w:numId w:val="18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технологии;</w:t>
      </w:r>
    </w:p>
    <w:p w:rsidR="00052910" w:rsidRDefault="00052910" w:rsidP="005B4749">
      <w:pPr>
        <w:pStyle w:val="ListParagraph"/>
        <w:numPr>
          <w:ilvl w:val="0"/>
          <w:numId w:val="18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групповая технология;</w:t>
      </w:r>
    </w:p>
    <w:p w:rsidR="00052910" w:rsidRDefault="00052910" w:rsidP="005B4749">
      <w:pPr>
        <w:pStyle w:val="ListParagraph"/>
        <w:numPr>
          <w:ilvl w:val="0"/>
          <w:numId w:val="18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игровая технология.</w:t>
      </w:r>
    </w:p>
    <w:p w:rsidR="00052910" w:rsidRPr="00BC0B4C" w:rsidRDefault="00052910" w:rsidP="00BC0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B4C">
        <w:rPr>
          <w:rFonts w:ascii="Times New Roman" w:hAnsi="Times New Roman" w:cs="Times New Roman"/>
          <w:sz w:val="28"/>
          <w:szCs w:val="28"/>
        </w:rPr>
        <w:t xml:space="preserve">В результате это </w:t>
      </w:r>
      <w:r w:rsidRPr="00BC0B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дает возможность успешного и полного решения задач физического воспитания, а также является весьма действенным средством для воспитания коллективизма, товарищества, сознательной дисциплины и других нравственных качеств личности. </w:t>
      </w:r>
    </w:p>
    <w:p w:rsidR="00052910" w:rsidRPr="00BC0B4C" w:rsidRDefault="00052910" w:rsidP="00BC0B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B4C">
        <w:rPr>
          <w:rFonts w:ascii="Times New Roman" w:hAnsi="Times New Roman" w:cs="Times New Roman"/>
          <w:sz w:val="28"/>
          <w:szCs w:val="28"/>
        </w:rPr>
        <w:t>Также использую в своей практике технологии проектной и исследовательской  деятельности. Считаю, что использование в преподавании  элементов  данной технологии способствует:</w:t>
      </w:r>
    </w:p>
    <w:p w:rsidR="00052910" w:rsidRPr="0057097B" w:rsidRDefault="00052910" w:rsidP="00BC0B4C">
      <w:pPr>
        <w:pStyle w:val="Normal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097B">
        <w:rPr>
          <w:sz w:val="28"/>
          <w:szCs w:val="28"/>
        </w:rPr>
        <w:t>развитию интереса учащихся к предмету;</w:t>
      </w:r>
    </w:p>
    <w:p w:rsidR="00052910" w:rsidRPr="0057097B" w:rsidRDefault="00052910" w:rsidP="00BC0B4C">
      <w:pPr>
        <w:pStyle w:val="Normal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097B">
        <w:rPr>
          <w:sz w:val="28"/>
          <w:szCs w:val="28"/>
        </w:rPr>
        <w:t xml:space="preserve">стимулированию активности и самостоятельности </w:t>
      </w:r>
      <w:r>
        <w:rPr>
          <w:sz w:val="28"/>
          <w:szCs w:val="28"/>
        </w:rPr>
        <w:t>об</w:t>
      </w:r>
      <w:r w:rsidRPr="0057097B">
        <w:rPr>
          <w:sz w:val="28"/>
          <w:szCs w:val="28"/>
        </w:rPr>
        <w:t>учающихся</w:t>
      </w:r>
      <w:r>
        <w:rPr>
          <w:sz w:val="28"/>
          <w:szCs w:val="28"/>
        </w:rPr>
        <w:t xml:space="preserve"> </w:t>
      </w:r>
      <w:r w:rsidRPr="0057097B">
        <w:rPr>
          <w:sz w:val="28"/>
          <w:szCs w:val="28"/>
        </w:rPr>
        <w:t xml:space="preserve"> при подготовке материалов, в работе с литературой, внеклассной работе; </w:t>
      </w:r>
    </w:p>
    <w:p w:rsidR="00052910" w:rsidRPr="0057097B" w:rsidRDefault="00052910" w:rsidP="00BC0B4C">
      <w:pPr>
        <w:pStyle w:val="Normal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097B">
        <w:rPr>
          <w:sz w:val="28"/>
          <w:szCs w:val="28"/>
        </w:rPr>
        <w:t xml:space="preserve">формированию навыков коллективной работы при обсуждении проблем; </w:t>
      </w:r>
    </w:p>
    <w:p w:rsidR="00052910" w:rsidRPr="0057097B" w:rsidRDefault="00052910" w:rsidP="00BC0B4C">
      <w:pPr>
        <w:pStyle w:val="Normal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097B">
        <w:rPr>
          <w:sz w:val="28"/>
          <w:szCs w:val="28"/>
        </w:rPr>
        <w:t xml:space="preserve">обеспечению объективного контроля знаний, качества усвоения материала учащимися; </w:t>
      </w:r>
    </w:p>
    <w:p w:rsidR="00052910" w:rsidRDefault="00052910" w:rsidP="00BC0B4C">
      <w:pPr>
        <w:pStyle w:val="Normal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097B">
        <w:rPr>
          <w:sz w:val="28"/>
          <w:szCs w:val="28"/>
        </w:rPr>
        <w:t xml:space="preserve">при выполнении проекта деятельность </w:t>
      </w:r>
      <w:r>
        <w:rPr>
          <w:sz w:val="28"/>
          <w:szCs w:val="28"/>
        </w:rPr>
        <w:t>об</w:t>
      </w:r>
      <w:r w:rsidRPr="0057097B">
        <w:rPr>
          <w:sz w:val="28"/>
          <w:szCs w:val="28"/>
        </w:rPr>
        <w:t>учающихся</w:t>
      </w:r>
      <w:r>
        <w:rPr>
          <w:sz w:val="28"/>
          <w:szCs w:val="28"/>
        </w:rPr>
        <w:t xml:space="preserve"> </w:t>
      </w:r>
      <w:r w:rsidRPr="0057097B">
        <w:rPr>
          <w:sz w:val="28"/>
          <w:szCs w:val="28"/>
        </w:rPr>
        <w:t xml:space="preserve"> максимально самостоятельная, что является основным принципом метода проектирования.  </w:t>
      </w:r>
    </w:p>
    <w:p w:rsidR="00052910" w:rsidRDefault="00052910" w:rsidP="004E7A84">
      <w:pPr>
        <w:pStyle w:val="NormalWeb"/>
        <w:spacing w:before="0" w:beforeAutospacing="0" w:after="0" w:afterAutospacing="0" w:line="360" w:lineRule="auto"/>
        <w:ind w:left="1068"/>
        <w:jc w:val="both"/>
        <w:rPr>
          <w:sz w:val="28"/>
          <w:szCs w:val="28"/>
        </w:rPr>
      </w:pPr>
    </w:p>
    <w:p w:rsidR="00052910" w:rsidRPr="004E7A84" w:rsidRDefault="00052910" w:rsidP="000157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«Здоровье - это еще не все, но все без здоровья - ничто», - гласит известный афоризм. Проблема сохранения и развития здоровья в последнее десятилетие приобрела статус приоритетного направления. Идея здоровьесбережения обучающихся  в образовании красная нить национального проекта «Образование», президентской инициативы «Наша новая школа», Федеральных государственных образовательных стандартов. Формирование здорового образа жизни должно происходить непрерывно и целенаправленно. Стандарт второго поколения обеспечивает 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 здоровью, знание негативных факторов риска здоровья и т.д. </w:t>
      </w:r>
    </w:p>
    <w:p w:rsidR="00052910" w:rsidRDefault="00052910" w:rsidP="005B474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своей работе особое внимание уделяю здоровьесберегающим технологиям. В настоящее время нет абсолютно здоровых детей, поэтому моя задача сохранить здоровье учащихся.                                                                                                                                           </w:t>
      </w:r>
    </w:p>
    <w:p w:rsidR="00052910" w:rsidRPr="005D16F8" w:rsidRDefault="00052910" w:rsidP="005B474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Здоровый ребенок достиг нормы, если он:                                                                                       </w:t>
      </w:r>
    </w:p>
    <w:p w:rsidR="00052910" w:rsidRDefault="00052910" w:rsidP="005B47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физическом плане (умеет преодолевать трудности, препятствия, усталость, действует в оптимальном режиме);                                                           </w:t>
      </w:r>
    </w:p>
    <w:p w:rsidR="00052910" w:rsidRDefault="00052910" w:rsidP="005B47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интеллектуальном плане (проявляет хорошие умственные </w:t>
      </w:r>
    </w:p>
    <w:p w:rsidR="00052910" w:rsidRDefault="00052910" w:rsidP="005B474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способности, любознательность, воображение, самообучаемость);             </w:t>
      </w:r>
    </w:p>
    <w:p w:rsidR="00052910" w:rsidRDefault="00052910" w:rsidP="005B47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нравственном плане (честен, самокритичен,);    </w:t>
      </w:r>
    </w:p>
    <w:p w:rsidR="00052910" w:rsidRDefault="00052910" w:rsidP="005B47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социальном плане ( коммуникабелен, понимает юмор, умеет шутить); </w:t>
      </w:r>
    </w:p>
    <w:p w:rsidR="00052910" w:rsidRDefault="00052910" w:rsidP="005B474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эмоциональном плане (уравновешен, способен удивляться).</w:t>
      </w:r>
    </w:p>
    <w:p w:rsidR="00052910" w:rsidRDefault="00052910" w:rsidP="005B474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 это, обучаю детей, учитывая их потребности (в самообразовании, игровой деятельности, подражании, умении развивать физические и волевые качества);  щадящее отношусь к детям, возвращающимся после болезни; знаю диагноз каждого переболевшего  ребенка, специфику заболеваний и рекомендации врачей; помогаю ребенку справляться с недомоганием, мотивируя на преодоление препятствий, формируя сознательное отношение к своему здоровью.  </w:t>
      </w:r>
    </w:p>
    <w:p w:rsidR="00052910" w:rsidRDefault="00052910" w:rsidP="005B47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Учитывая индивидуальное состояние здоровья каждого, разрабатываю индивидуальный образовательный маршрут для ослабленных детей. В основной части урока для них исключаю упражнения, требующие максимальных усилий, большей выносливости, а также упражнения, которые по характеру противопоказаны с учетом последствий перенесенного заболевания. Для работы с освобожденными от нагрузок учащимися использую возможности городских медицинских   учреждений:  обращаюсь  к  помощи    квалифицированных специалистов по ЛФК.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2910" w:rsidRDefault="00052910" w:rsidP="005B47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главное – подняв уровень обученности ребенка,  сохранить его </w:t>
      </w:r>
      <w:r w:rsidRPr="00374DDE">
        <w:rPr>
          <w:rFonts w:ascii="Times New Roman" w:hAnsi="Times New Roman" w:cs="Times New Roman"/>
          <w:sz w:val="40"/>
          <w:szCs w:val="40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</w:t>
      </w:r>
    </w:p>
    <w:p w:rsidR="00052910" w:rsidRDefault="00052910" w:rsidP="005B4749">
      <w:pPr>
        <w:pStyle w:val="ListParagraph"/>
        <w:spacing w:after="100" w:afterAutospacing="1" w:line="360" w:lineRule="auto"/>
        <w:ind w:left="0" w:firstLine="708"/>
        <w:jc w:val="both"/>
        <w:rPr>
          <w:sz w:val="28"/>
          <w:szCs w:val="28"/>
        </w:rPr>
      </w:pPr>
      <w:r w:rsidRPr="00936B7D">
        <w:rPr>
          <w:sz w:val="28"/>
          <w:szCs w:val="28"/>
        </w:rPr>
        <w:t xml:space="preserve">Современный урок в школе направлен на раскрепощение мысли ребёнка, на создание атмосферы творчества. Главным стимулом творчества являются нетрадиционные формы обучения. В своей работе я использую </w:t>
      </w:r>
      <w:r>
        <w:rPr>
          <w:sz w:val="28"/>
          <w:szCs w:val="28"/>
        </w:rPr>
        <w:t>такие нестандартные</w:t>
      </w:r>
      <w:r w:rsidRPr="00936B7D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936B7D">
        <w:rPr>
          <w:sz w:val="28"/>
          <w:szCs w:val="28"/>
        </w:rPr>
        <w:t xml:space="preserve"> уроков: урок</w:t>
      </w:r>
      <w:r>
        <w:rPr>
          <w:sz w:val="28"/>
          <w:szCs w:val="28"/>
        </w:rPr>
        <w:t xml:space="preserve"> – игра, урок – исследование, сюжетные уроки</w:t>
      </w:r>
      <w:r w:rsidRPr="00936B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 эффективны они только тогда, когда </w:t>
      </w:r>
      <w:r w:rsidRPr="00936B7D">
        <w:rPr>
          <w:sz w:val="28"/>
          <w:szCs w:val="28"/>
        </w:rPr>
        <w:t xml:space="preserve"> им найдено точное место среди других типов уроков. Именно нетрадиционные уроки позволяют поддерживать</w:t>
      </w:r>
      <w:r>
        <w:rPr>
          <w:sz w:val="28"/>
          <w:szCs w:val="28"/>
        </w:rPr>
        <w:t xml:space="preserve"> интерес учащихся к сложному процессу познания.</w:t>
      </w:r>
    </w:p>
    <w:p w:rsidR="00052910" w:rsidRPr="004A3CC8" w:rsidRDefault="00052910" w:rsidP="005B4749">
      <w:pPr>
        <w:pStyle w:val="ListParagraph"/>
        <w:spacing w:after="100" w:afterAutospacing="1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 </w:t>
      </w:r>
      <w:r w:rsidRPr="00D82734">
        <w:rPr>
          <w:sz w:val="28"/>
          <w:szCs w:val="28"/>
        </w:rPr>
        <w:t>уроки, в которых я объединяю теорию и практику.</w:t>
      </w:r>
      <w:r>
        <w:rPr>
          <w:sz w:val="28"/>
          <w:szCs w:val="28"/>
        </w:rPr>
        <w:t xml:space="preserve"> В</w:t>
      </w:r>
      <w:r w:rsidRPr="00D82734">
        <w:rPr>
          <w:sz w:val="28"/>
          <w:szCs w:val="28"/>
        </w:rPr>
        <w:t xml:space="preserve"> первой части урока мы</w:t>
      </w:r>
      <w:r>
        <w:rPr>
          <w:sz w:val="28"/>
          <w:szCs w:val="28"/>
        </w:rPr>
        <w:t xml:space="preserve"> познакомились </w:t>
      </w:r>
      <w:r w:rsidRPr="00D82734">
        <w:rPr>
          <w:sz w:val="28"/>
          <w:szCs w:val="28"/>
        </w:rPr>
        <w:t xml:space="preserve">с понятием утомления и </w:t>
      </w:r>
      <w:r>
        <w:rPr>
          <w:sz w:val="28"/>
          <w:szCs w:val="28"/>
        </w:rPr>
        <w:t>частотой сердечно - сосудистых сокращений</w:t>
      </w:r>
      <w:r w:rsidRPr="00D82734">
        <w:rPr>
          <w:sz w:val="28"/>
          <w:szCs w:val="28"/>
        </w:rPr>
        <w:t>, после</w:t>
      </w:r>
      <w:r>
        <w:rPr>
          <w:sz w:val="28"/>
          <w:szCs w:val="28"/>
        </w:rPr>
        <w:t xml:space="preserve"> этого я дала силовой комплекс. В</w:t>
      </w:r>
      <w:r w:rsidRPr="00D82734">
        <w:rPr>
          <w:sz w:val="28"/>
          <w:szCs w:val="28"/>
        </w:rPr>
        <w:t xml:space="preserve">ыполняя силовые упражнения, ребята записывали </w:t>
      </w:r>
      <w:r>
        <w:rPr>
          <w:sz w:val="28"/>
          <w:szCs w:val="28"/>
        </w:rPr>
        <w:t>в таблицу количество повторений</w:t>
      </w:r>
      <w:r w:rsidRPr="00D82734">
        <w:rPr>
          <w:sz w:val="28"/>
          <w:szCs w:val="28"/>
        </w:rPr>
        <w:t xml:space="preserve"> и после того</w:t>
      </w:r>
      <w:r>
        <w:rPr>
          <w:sz w:val="28"/>
          <w:szCs w:val="28"/>
        </w:rPr>
        <w:t>,</w:t>
      </w:r>
      <w:r w:rsidRPr="00D82734">
        <w:rPr>
          <w:sz w:val="28"/>
          <w:szCs w:val="28"/>
        </w:rPr>
        <w:t xml:space="preserve"> как закончили ко</w:t>
      </w:r>
      <w:r>
        <w:rPr>
          <w:sz w:val="28"/>
          <w:szCs w:val="28"/>
        </w:rPr>
        <w:t>мплекс, посчитали свой пульс. П</w:t>
      </w:r>
      <w:r w:rsidRPr="00D82734">
        <w:rPr>
          <w:sz w:val="28"/>
          <w:szCs w:val="28"/>
        </w:rPr>
        <w:t>о призн</w:t>
      </w:r>
      <w:r>
        <w:rPr>
          <w:sz w:val="28"/>
          <w:szCs w:val="28"/>
        </w:rPr>
        <w:t xml:space="preserve">акам и частоте сердечно - сосудистых сокращений они </w:t>
      </w:r>
      <w:r w:rsidRPr="00D82734">
        <w:rPr>
          <w:sz w:val="28"/>
          <w:szCs w:val="28"/>
        </w:rPr>
        <w:t xml:space="preserve"> определи</w:t>
      </w:r>
      <w:r>
        <w:rPr>
          <w:sz w:val="28"/>
          <w:szCs w:val="28"/>
        </w:rPr>
        <w:t xml:space="preserve">ли </w:t>
      </w:r>
      <w:r w:rsidRPr="00D82734">
        <w:rPr>
          <w:sz w:val="28"/>
          <w:szCs w:val="28"/>
        </w:rPr>
        <w:t xml:space="preserve"> степень утомл</w:t>
      </w:r>
      <w:r>
        <w:rPr>
          <w:sz w:val="28"/>
          <w:szCs w:val="28"/>
        </w:rPr>
        <w:t>ения. Т</w:t>
      </w:r>
      <w:r w:rsidRPr="00D82734">
        <w:rPr>
          <w:sz w:val="28"/>
          <w:szCs w:val="28"/>
        </w:rPr>
        <w:t xml:space="preserve">акие </w:t>
      </w:r>
      <w:r>
        <w:rPr>
          <w:sz w:val="28"/>
          <w:szCs w:val="28"/>
        </w:rPr>
        <w:t xml:space="preserve">уроки я провожу в 8-9 классах. </w:t>
      </w:r>
    </w:p>
    <w:p w:rsidR="00052910" w:rsidRPr="00DE07FF" w:rsidRDefault="00052910" w:rsidP="005B4749">
      <w:pPr>
        <w:pStyle w:val="ListParagraph"/>
        <w:spacing w:after="100" w:afterAutospacing="1" w:line="360" w:lineRule="auto"/>
        <w:ind w:left="0" w:firstLine="708"/>
        <w:jc w:val="both"/>
        <w:rPr>
          <w:sz w:val="20"/>
          <w:szCs w:val="20"/>
        </w:rPr>
      </w:pPr>
      <w:r w:rsidRPr="00D82734">
        <w:rPr>
          <w:sz w:val="28"/>
          <w:szCs w:val="28"/>
        </w:rPr>
        <w:t xml:space="preserve">  Предупредить  некоторые проблемы моих учеников помогает </w:t>
      </w:r>
      <w:r>
        <w:rPr>
          <w:sz w:val="28"/>
          <w:szCs w:val="28"/>
        </w:rPr>
        <w:t xml:space="preserve">используемая мною </w:t>
      </w:r>
      <w:r w:rsidRPr="00D82734">
        <w:rPr>
          <w:sz w:val="28"/>
          <w:szCs w:val="28"/>
        </w:rPr>
        <w:t>система  Л. Е. Быковой «Физкультура как самопознание»</w:t>
      </w:r>
      <w:r>
        <w:rPr>
          <w:sz w:val="28"/>
          <w:szCs w:val="28"/>
        </w:rPr>
        <w:t>. Так н</w:t>
      </w:r>
      <w:r w:rsidRPr="00D82734">
        <w:rPr>
          <w:sz w:val="28"/>
          <w:szCs w:val="28"/>
        </w:rPr>
        <w:t>а своих уроках я учу детей</w:t>
      </w:r>
      <w:r>
        <w:rPr>
          <w:sz w:val="28"/>
          <w:szCs w:val="28"/>
        </w:rPr>
        <w:t xml:space="preserve"> не просто выполнению упражнений</w:t>
      </w:r>
      <w:r w:rsidRPr="00D82734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умению </w:t>
      </w:r>
      <w:r w:rsidRPr="00D82734">
        <w:rPr>
          <w:sz w:val="28"/>
          <w:szCs w:val="28"/>
        </w:rPr>
        <w:t>понимать, что происходит с их организмом, умению договариваться</w:t>
      </w:r>
      <w:r>
        <w:rPr>
          <w:sz w:val="28"/>
          <w:szCs w:val="28"/>
        </w:rPr>
        <w:t xml:space="preserve"> друг с другом при работе в группах, в играх</w:t>
      </w:r>
      <w:r w:rsidRPr="00D82734">
        <w:rPr>
          <w:sz w:val="28"/>
          <w:szCs w:val="28"/>
        </w:rPr>
        <w:t>, обмениваться мнениями</w:t>
      </w:r>
      <w:r>
        <w:rPr>
          <w:sz w:val="28"/>
          <w:szCs w:val="28"/>
        </w:rPr>
        <w:t xml:space="preserve"> по поводу выработки плана действий, оценивать себя и друг друга.</w:t>
      </w:r>
      <w:r w:rsidRPr="00B24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052910" w:rsidRDefault="00052910" w:rsidP="005B4749">
      <w:pPr>
        <w:pStyle w:val="ListParagraph"/>
        <w:spacing w:after="100" w:afterAutospacing="1" w:line="360" w:lineRule="auto"/>
        <w:ind w:left="0" w:firstLine="708"/>
        <w:jc w:val="both"/>
        <w:rPr>
          <w:sz w:val="28"/>
          <w:szCs w:val="28"/>
        </w:rPr>
      </w:pPr>
    </w:p>
    <w:p w:rsidR="00052910" w:rsidRDefault="00052910" w:rsidP="006720A4">
      <w:pPr>
        <w:pStyle w:val="ListParagraph"/>
        <w:spacing w:after="100" w:afterAutospacing="1" w:line="360" w:lineRule="auto"/>
        <w:ind w:left="0" w:firstLine="708"/>
        <w:jc w:val="both"/>
        <w:rPr>
          <w:sz w:val="28"/>
          <w:szCs w:val="28"/>
        </w:rPr>
      </w:pPr>
      <w:r w:rsidRPr="00D82734">
        <w:rPr>
          <w:sz w:val="28"/>
          <w:szCs w:val="28"/>
        </w:rPr>
        <w:t>Большим подспорьем для повышения уровня физической подготовки, привития навыков самостоятельной работы и активизации учебного про</w:t>
      </w:r>
      <w:r>
        <w:rPr>
          <w:sz w:val="28"/>
          <w:szCs w:val="28"/>
        </w:rPr>
        <w:t>цесса является домашнее задания. Задачу выравнивания  двигательной подготовленности отстающих или часто болеющих, я решаю через систему домашних заданий.</w:t>
      </w:r>
      <w:r w:rsidRPr="00D8273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82734">
        <w:rPr>
          <w:sz w:val="28"/>
          <w:szCs w:val="28"/>
        </w:rPr>
        <w:t>пражнения</w:t>
      </w:r>
      <w:r>
        <w:rPr>
          <w:sz w:val="28"/>
          <w:szCs w:val="28"/>
        </w:rPr>
        <w:t xml:space="preserve"> домашнего задания</w:t>
      </w:r>
      <w:r w:rsidRPr="00D82734">
        <w:rPr>
          <w:sz w:val="28"/>
          <w:szCs w:val="28"/>
        </w:rPr>
        <w:t xml:space="preserve"> воздействуют на многие групп</w:t>
      </w:r>
      <w:r>
        <w:rPr>
          <w:sz w:val="28"/>
          <w:szCs w:val="28"/>
        </w:rPr>
        <w:t>ы мышц и способствуют выполнению</w:t>
      </w:r>
      <w:r w:rsidRPr="00D82734">
        <w:rPr>
          <w:sz w:val="28"/>
          <w:szCs w:val="28"/>
        </w:rPr>
        <w:t xml:space="preserve"> того минимума движений, которые рекомендованы для ежедневных занятий школьника. Помимо этих упражнений</w:t>
      </w:r>
      <w:r>
        <w:rPr>
          <w:sz w:val="28"/>
          <w:szCs w:val="28"/>
        </w:rPr>
        <w:t>,</w:t>
      </w:r>
      <w:r w:rsidRPr="00D82734">
        <w:rPr>
          <w:sz w:val="28"/>
          <w:szCs w:val="28"/>
        </w:rPr>
        <w:t xml:space="preserve"> в домашнее задание включаю упражнения</w:t>
      </w:r>
      <w:r>
        <w:rPr>
          <w:sz w:val="28"/>
          <w:szCs w:val="28"/>
        </w:rPr>
        <w:t xml:space="preserve">, </w:t>
      </w:r>
      <w:r w:rsidRPr="00D82734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ствующие овладению техническими приемами</w:t>
      </w:r>
      <w:r w:rsidRPr="00D82734">
        <w:rPr>
          <w:sz w:val="28"/>
          <w:szCs w:val="28"/>
        </w:rPr>
        <w:t>, комплексы утре</w:t>
      </w:r>
      <w:r>
        <w:rPr>
          <w:sz w:val="28"/>
          <w:szCs w:val="28"/>
        </w:rPr>
        <w:t>н</w:t>
      </w:r>
      <w:r w:rsidRPr="00D82734">
        <w:rPr>
          <w:sz w:val="28"/>
          <w:szCs w:val="28"/>
        </w:rPr>
        <w:t xml:space="preserve">ней гимнастики. </w:t>
      </w:r>
      <w:r>
        <w:rPr>
          <w:sz w:val="28"/>
          <w:szCs w:val="28"/>
        </w:rPr>
        <w:t xml:space="preserve">Результаты тестирования доводятся до родителей обучающихся, с рекомендациями по повышению уровня физической подготовленности, с учетом индивидуальных особенностей каждого. </w:t>
      </w:r>
      <w:r w:rsidRPr="00D82734">
        <w:rPr>
          <w:sz w:val="28"/>
          <w:szCs w:val="28"/>
        </w:rPr>
        <w:t xml:space="preserve">Кроме того, у </w:t>
      </w:r>
      <w:r>
        <w:rPr>
          <w:sz w:val="28"/>
          <w:szCs w:val="28"/>
        </w:rPr>
        <w:t>об</w:t>
      </w:r>
      <w:r w:rsidRPr="00D82734">
        <w:rPr>
          <w:sz w:val="28"/>
          <w:szCs w:val="28"/>
        </w:rPr>
        <w:t>учающихся</w:t>
      </w:r>
      <w:r>
        <w:rPr>
          <w:sz w:val="28"/>
          <w:szCs w:val="28"/>
        </w:rPr>
        <w:t xml:space="preserve"> </w:t>
      </w:r>
      <w:r w:rsidRPr="00D82734">
        <w:rPr>
          <w:sz w:val="28"/>
          <w:szCs w:val="28"/>
        </w:rPr>
        <w:t xml:space="preserve"> формируется  навык  самооценки,  они  науча</w:t>
      </w:r>
      <w:r>
        <w:rPr>
          <w:sz w:val="28"/>
          <w:szCs w:val="28"/>
        </w:rPr>
        <w:t>ю</w:t>
      </w:r>
      <w:r w:rsidRPr="00D82734">
        <w:rPr>
          <w:sz w:val="28"/>
          <w:szCs w:val="28"/>
        </w:rPr>
        <w:t xml:space="preserve">тся  видеть   перспективы  собственного  продвижения.  </w:t>
      </w:r>
    </w:p>
    <w:p w:rsidR="00052910" w:rsidRDefault="00052910" w:rsidP="005B4749">
      <w:pPr>
        <w:pStyle w:val="ListParagraph"/>
        <w:spacing w:after="100" w:afterAutospacing="1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диагностики, знание  особенностей и уровня  подготовки учеников позволяют мне организовать работу с обучающимися,   дифференцировано. Считаю, что внимание к каждому ученику должно быть действенным, для этого конкретизирую задачи учебно-воспитательной работы, варьирую ее методы с учетом, как общего, так и индивидуального, особенного в личности каждого ученика. </w:t>
      </w:r>
      <w:r w:rsidRPr="00D82734">
        <w:rPr>
          <w:sz w:val="28"/>
          <w:szCs w:val="28"/>
        </w:rPr>
        <w:t xml:space="preserve">В каждом классе </w:t>
      </w:r>
      <w:r>
        <w:rPr>
          <w:sz w:val="28"/>
          <w:szCs w:val="28"/>
        </w:rPr>
        <w:t>об</w:t>
      </w:r>
      <w:r w:rsidRPr="00D82734">
        <w:rPr>
          <w:sz w:val="28"/>
          <w:szCs w:val="28"/>
        </w:rPr>
        <w:t>учающиеся</w:t>
      </w:r>
      <w:r>
        <w:rPr>
          <w:sz w:val="28"/>
          <w:szCs w:val="28"/>
        </w:rPr>
        <w:t xml:space="preserve"> </w:t>
      </w:r>
      <w:r w:rsidRPr="00D82734">
        <w:rPr>
          <w:sz w:val="28"/>
          <w:szCs w:val="28"/>
        </w:rPr>
        <w:t xml:space="preserve"> имеют различную физическую подготовку. Слабо подготовленные дети часто стесняются, поэтому неохотно занимаются или избегают выполнения определённого упражнения. В этих случаях я особенно внимательна</w:t>
      </w:r>
      <w:r>
        <w:rPr>
          <w:sz w:val="28"/>
          <w:szCs w:val="28"/>
        </w:rPr>
        <w:t>, иногда облегчаю задачу</w:t>
      </w:r>
      <w:r w:rsidRPr="00D82734">
        <w:rPr>
          <w:sz w:val="28"/>
          <w:szCs w:val="28"/>
        </w:rPr>
        <w:t xml:space="preserve">, стремлюсь вселить надежду и уверенность. Для таких </w:t>
      </w:r>
      <w:r>
        <w:rPr>
          <w:sz w:val="28"/>
          <w:szCs w:val="28"/>
        </w:rPr>
        <w:t>об</w:t>
      </w:r>
      <w:r w:rsidRPr="00D82734">
        <w:rPr>
          <w:sz w:val="28"/>
          <w:szCs w:val="28"/>
        </w:rPr>
        <w:t>учающихся я не создаю на уроке особой обстановки, не останавливаю на них внимание класса, но работаю с ними индивидуально. Особого внимания требуют и дети, имеющие хорошую подготовку. Если упражнения для них легки, то они выпо</w:t>
      </w:r>
      <w:r>
        <w:rPr>
          <w:sz w:val="28"/>
          <w:szCs w:val="28"/>
        </w:rPr>
        <w:t>лняют их небрежно и неохотно. Т</w:t>
      </w:r>
      <w:r w:rsidRPr="00D82734">
        <w:rPr>
          <w:sz w:val="28"/>
          <w:szCs w:val="28"/>
        </w:rPr>
        <w:t>аких  учеников  я включаю в выполнение заданий повышенной трудности, при выполнении задания и частично, по мере возможности усложняю упражнения, перед</w:t>
      </w:r>
      <w:r>
        <w:rPr>
          <w:sz w:val="28"/>
          <w:szCs w:val="28"/>
        </w:rPr>
        <w:t>аю ученикам учительские функции</w:t>
      </w:r>
      <w:r w:rsidRPr="00D82734">
        <w:rPr>
          <w:sz w:val="28"/>
          <w:szCs w:val="28"/>
        </w:rPr>
        <w:t>, поручаю руководство творческой г</w:t>
      </w:r>
      <w:r>
        <w:rPr>
          <w:sz w:val="28"/>
          <w:szCs w:val="28"/>
        </w:rPr>
        <w:t xml:space="preserve">руппой учащихся по разработке </w:t>
      </w:r>
      <w:r w:rsidRPr="00D82734">
        <w:rPr>
          <w:sz w:val="28"/>
          <w:szCs w:val="28"/>
        </w:rPr>
        <w:t>комплексов утренней гимнас</w:t>
      </w:r>
      <w:r>
        <w:rPr>
          <w:sz w:val="28"/>
          <w:szCs w:val="28"/>
        </w:rPr>
        <w:t>тики, силовых упражнений. Кроме</w:t>
      </w:r>
      <w:r w:rsidRPr="00D82734">
        <w:rPr>
          <w:sz w:val="28"/>
          <w:szCs w:val="28"/>
        </w:rPr>
        <w:t xml:space="preserve"> того, хорошо подготовленных учащихся я привлекаю к показу упражнения, поручаю оказание помощи товарищам.</w:t>
      </w:r>
      <w:r>
        <w:rPr>
          <w:sz w:val="28"/>
          <w:szCs w:val="28"/>
        </w:rPr>
        <w:t xml:space="preserve"> Усиление</w:t>
      </w:r>
      <w:r w:rsidRPr="00D82734">
        <w:rPr>
          <w:sz w:val="28"/>
          <w:szCs w:val="28"/>
        </w:rPr>
        <w:t xml:space="preserve"> мотивации</w:t>
      </w:r>
      <w:r>
        <w:rPr>
          <w:sz w:val="28"/>
          <w:szCs w:val="28"/>
        </w:rPr>
        <w:t xml:space="preserve"> на  занятия физической культурой и спортом осуществляю через </w:t>
      </w:r>
      <w:r w:rsidRPr="00D82734">
        <w:rPr>
          <w:sz w:val="28"/>
          <w:szCs w:val="28"/>
        </w:rPr>
        <w:t>применение активных и тво</w:t>
      </w:r>
      <w:r>
        <w:rPr>
          <w:sz w:val="28"/>
          <w:szCs w:val="28"/>
        </w:rPr>
        <w:t xml:space="preserve">рческих методов и форм обучения: </w:t>
      </w:r>
      <w:r w:rsidRPr="00D82734">
        <w:rPr>
          <w:sz w:val="28"/>
          <w:szCs w:val="28"/>
        </w:rPr>
        <w:t xml:space="preserve"> круговая тренировка, развивающие игры и задания, групповые и индивидуальные формы </w:t>
      </w:r>
      <w:r>
        <w:rPr>
          <w:sz w:val="28"/>
          <w:szCs w:val="28"/>
        </w:rPr>
        <w:t xml:space="preserve">обучения. </w:t>
      </w:r>
      <w:r w:rsidRPr="00D82734">
        <w:rPr>
          <w:sz w:val="28"/>
          <w:szCs w:val="28"/>
        </w:rPr>
        <w:t>Эта работа  обеспечивает учащимся максимальную самореал</w:t>
      </w:r>
      <w:r>
        <w:rPr>
          <w:sz w:val="28"/>
          <w:szCs w:val="28"/>
        </w:rPr>
        <w:t>изацию</w:t>
      </w:r>
      <w:r w:rsidRPr="00D82734">
        <w:rPr>
          <w:sz w:val="28"/>
          <w:szCs w:val="28"/>
        </w:rPr>
        <w:t xml:space="preserve">. </w:t>
      </w:r>
    </w:p>
    <w:p w:rsidR="00052910" w:rsidRDefault="00052910" w:rsidP="005B4749">
      <w:pPr>
        <w:pStyle w:val="ListParagraph"/>
        <w:spacing w:after="100" w:afterAutospacing="1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Мною используются поисковые методы при разработке учебных практик. Целью учебной практики является создание условий для формирования исследовательских навыков обучающихся.  В ходе учебной практики предполагается работа с первоисточниками, выдвижение гипотезы, ее подтверждение или опровержение и создание учебного продукта. Учебная практика позволяет развивать коммуникативную компетентность учащихся, умение работать с первоисточниками, обобщать, сравнивать, делать выводы. Материал данной практики выходит за рамки стандарта и углубляет знания учащихся по физической культуре.</w:t>
      </w:r>
    </w:p>
    <w:p w:rsidR="00052910" w:rsidRDefault="00052910" w:rsidP="001242B9">
      <w:pPr>
        <w:shd w:val="clear" w:color="auto" w:fill="FFFFFF"/>
        <w:spacing w:before="30" w:after="3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21F">
        <w:rPr>
          <w:rFonts w:ascii="Times New Roman" w:hAnsi="Times New Roman" w:cs="Times New Roman"/>
          <w:sz w:val="28"/>
          <w:szCs w:val="28"/>
          <w:shd w:val="clear" w:color="auto" w:fill="F3F3F3"/>
        </w:rPr>
        <w:t>Одним из эффективных средств обучения, способствующего развитию у учащихся самостоятельности и саморазвития, является проектно – исследовательская деятельность, которая позволяет педагогу не только и не столько учить, сколько помогать обучающемуся  учиться, направлять его познавательную деятельность</w:t>
      </w:r>
      <w:r w:rsidRPr="004A721F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.</w:t>
      </w:r>
      <w:r w:rsidRPr="00124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Проектно-исследовательская деятельность обучающегося  развивает его самостоятельность, инициативу, настойчивость в достижении целей, формирует навыки планомерной, технологичной деятельности и способности к самоорганизации, самоконтролю и самокоррекции.</w:t>
      </w:r>
      <w:r w:rsidRPr="001242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2910" w:rsidRPr="000A25D2" w:rsidRDefault="00052910" w:rsidP="001242B9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5D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проекта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052910" w:rsidRPr="001242B9" w:rsidRDefault="00052910" w:rsidP="001242B9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42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сделать вывод о том, что проектно-исследовательская деятельность, становится неотъемлемой частью содержания образования, является устойчивой формой образовательного процесса.</w:t>
      </w:r>
    </w:p>
    <w:p w:rsidR="00052910" w:rsidRPr="001242B9" w:rsidRDefault="00052910" w:rsidP="001242B9">
      <w:pPr>
        <w:pStyle w:val="ListParagraph"/>
        <w:spacing w:after="100" w:afterAutospacing="1" w:line="360" w:lineRule="auto"/>
        <w:ind w:left="0" w:firstLine="708"/>
        <w:jc w:val="both"/>
        <w:rPr>
          <w:sz w:val="28"/>
          <w:szCs w:val="28"/>
        </w:rPr>
      </w:pPr>
      <w:r w:rsidRPr="001242B9">
        <w:rPr>
          <w:color w:val="000000"/>
          <w:sz w:val="28"/>
          <w:szCs w:val="28"/>
          <w:shd w:val="clear" w:color="auto" w:fill="F3F3F3"/>
        </w:rPr>
        <w:t xml:space="preserve"> </w:t>
      </w:r>
    </w:p>
    <w:p w:rsidR="00052910" w:rsidRPr="00840EDA" w:rsidRDefault="00052910" w:rsidP="005B4749">
      <w:pPr>
        <w:pStyle w:val="ListParagraph"/>
        <w:spacing w:after="100" w:afterAutospacing="1" w:line="360" w:lineRule="auto"/>
        <w:ind w:left="0"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Кроме этого</w:t>
      </w:r>
      <w:r w:rsidRPr="001C7560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со способными детьми, я работаю на основе</w:t>
      </w:r>
      <w:r w:rsidRPr="001C7560">
        <w:rPr>
          <w:b/>
          <w:bCs/>
          <w:i/>
          <w:iCs/>
          <w:sz w:val="28"/>
          <w:szCs w:val="28"/>
        </w:rPr>
        <w:t xml:space="preserve"> индивидуальных планов, в основе которых задания углубляющего, творческого характера</w:t>
      </w:r>
      <w:r w:rsidRPr="00D827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Мною в 2015 году разработана и активно </w:t>
      </w:r>
      <w:r w:rsidRPr="00840EDA">
        <w:rPr>
          <w:sz w:val="28"/>
          <w:szCs w:val="28"/>
        </w:rPr>
        <w:t xml:space="preserve">используется  в работе «Программа индивидуального обучения». С 2015 года мои ученики ежегодно становились победителями и призерами городской и окружной олимпиад. Например, в </w:t>
      </w:r>
      <w:r w:rsidRPr="00840EDA">
        <w:rPr>
          <w:i/>
          <w:iCs/>
          <w:sz w:val="28"/>
          <w:szCs w:val="28"/>
        </w:rPr>
        <w:t>2015 -2016</w:t>
      </w:r>
      <w:r w:rsidRPr="00840EDA">
        <w:rPr>
          <w:sz w:val="28"/>
          <w:szCs w:val="28"/>
        </w:rPr>
        <w:t xml:space="preserve"> учебном году в «</w:t>
      </w:r>
      <w:r w:rsidRPr="00840EDA">
        <w:rPr>
          <w:i/>
          <w:iCs/>
          <w:sz w:val="28"/>
          <w:szCs w:val="28"/>
        </w:rPr>
        <w:t>Программу индивидуального</w:t>
      </w:r>
      <w:r w:rsidRPr="00840EDA">
        <w:rPr>
          <w:sz w:val="28"/>
          <w:szCs w:val="28"/>
        </w:rPr>
        <w:t xml:space="preserve"> </w:t>
      </w:r>
      <w:r w:rsidRPr="00840EDA">
        <w:rPr>
          <w:i/>
          <w:iCs/>
          <w:sz w:val="28"/>
          <w:szCs w:val="28"/>
        </w:rPr>
        <w:t>обучения»</w:t>
      </w:r>
      <w:r w:rsidRPr="00840EDA">
        <w:rPr>
          <w:sz w:val="28"/>
          <w:szCs w:val="28"/>
        </w:rPr>
        <w:t xml:space="preserve"> Лопата Александр  я включила теоретический материал, который они изучает вместе с классом и самостоятельно с использованием дополнительной литературы, а также включаю задания творческого, исследовательского характера. О том, что процесс формирования знаний и практических умений с использованием Программы  индивидуального обучения  идет успешно,  говорят результаты городской олимпиады: </w:t>
      </w:r>
      <w:r w:rsidRPr="00840EDA">
        <w:rPr>
          <w:i/>
          <w:iCs/>
          <w:sz w:val="28"/>
          <w:szCs w:val="28"/>
        </w:rPr>
        <w:t>Лопата Александр - победитель муниципального этапа Всероссийской олимпиады школьников в 2015году. В 2016 году Ворожнина Алена - победитель муниципального этапа Всероссийской олимпиады школьников, Сухарева Илона - 3 место; 2017 год- Пятин Лев призер, Куимов Никита – призер.</w:t>
      </w:r>
      <w:r w:rsidRPr="00840EDA">
        <w:rPr>
          <w:sz w:val="28"/>
          <w:szCs w:val="28"/>
        </w:rPr>
        <w:t xml:space="preserve"> Это  подтверждает  правильность выбранной  мной  системы  действий  по  формированию  навыков  саморегулируемого учения.</w:t>
      </w:r>
    </w:p>
    <w:p w:rsidR="00052910" w:rsidRPr="00840EDA" w:rsidRDefault="00052910" w:rsidP="005B4749">
      <w:pPr>
        <w:pStyle w:val="ListParagraph"/>
        <w:spacing w:after="100" w:afterAutospacing="1" w:line="360" w:lineRule="auto"/>
        <w:ind w:left="0" w:firstLine="708"/>
        <w:jc w:val="both"/>
        <w:rPr>
          <w:sz w:val="28"/>
          <w:szCs w:val="28"/>
        </w:rPr>
      </w:pPr>
      <w:r w:rsidRPr="00840EDA">
        <w:rPr>
          <w:sz w:val="28"/>
          <w:szCs w:val="28"/>
        </w:rPr>
        <w:t>Наработанными   приемами формирования  навыков  саморегулируемого учения поделилась с коллегами на школьном педагогическом  совете в  2016 году, представила обобщенный опыт по данной теме на заседании городской группы профессионального общения учителей физкультуры в 2016 году.</w:t>
      </w:r>
    </w:p>
    <w:p w:rsidR="00052910" w:rsidRPr="00687B7A" w:rsidRDefault="00052910" w:rsidP="00687B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7B7A">
        <w:rPr>
          <w:rFonts w:ascii="Times New Roman" w:hAnsi="Times New Roman" w:cs="Times New Roman"/>
          <w:sz w:val="28"/>
          <w:szCs w:val="28"/>
        </w:rPr>
        <w:t>Придерживаясь основной цели Образовательной программы школы:</w:t>
      </w:r>
    </w:p>
    <w:p w:rsidR="00052910" w:rsidRPr="00687B7A" w:rsidRDefault="00052910" w:rsidP="00687B7A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7B7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 саморазвития личности, через организацию образовательной среды, в которой учащиеся с различным уровнем подготовки и развития получат </w:t>
      </w:r>
      <w:r w:rsidRPr="00840EDA">
        <w:rPr>
          <w:rFonts w:ascii="Times New Roman" w:hAnsi="Times New Roman" w:cs="Times New Roman"/>
          <w:sz w:val="28"/>
          <w:szCs w:val="28"/>
          <w:lang w:eastAsia="ru-RU"/>
        </w:rPr>
        <w:t>качественное образования</w:t>
      </w:r>
      <w:r w:rsidRPr="00840E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840E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40EDA">
        <w:rPr>
          <w:rFonts w:ascii="Times New Roman" w:hAnsi="Times New Roman" w:cs="Times New Roman"/>
          <w:sz w:val="28"/>
          <w:szCs w:val="28"/>
        </w:rPr>
        <w:t>с 2015 года применяю методику создания индивидуального учебного плана  по физической культуре для учащихся со специальной медицинской группы.</w:t>
      </w:r>
    </w:p>
    <w:p w:rsidR="00052910" w:rsidRPr="0001570E" w:rsidRDefault="00052910" w:rsidP="006F348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sz w:val="28"/>
          <w:szCs w:val="28"/>
        </w:rPr>
      </w:pPr>
      <w:r w:rsidRPr="0001570E">
        <w:rPr>
          <w:rStyle w:val="Strong"/>
          <w:b w:val="0"/>
          <w:bCs w:val="0"/>
          <w:sz w:val="28"/>
          <w:szCs w:val="28"/>
          <w:shd w:val="clear" w:color="auto" w:fill="FFFFFF"/>
        </w:rPr>
        <w:t>В школе введен Федеральный государственный образовательный стандарт основного общего образования (ФГОС ООО) второго поколения</w:t>
      </w:r>
      <w:r w:rsidRPr="0001570E">
        <w:rPr>
          <w:rStyle w:val="Strong"/>
          <w:b w:val="0"/>
          <w:bCs w:val="0"/>
          <w:sz w:val="36"/>
          <w:szCs w:val="36"/>
          <w:shd w:val="clear" w:color="auto" w:fill="FFFFFF"/>
        </w:rPr>
        <w:t>.</w:t>
      </w:r>
      <w:r w:rsidRPr="0001570E">
        <w:rPr>
          <w:rStyle w:val="Strong"/>
          <w:sz w:val="36"/>
          <w:szCs w:val="36"/>
          <w:shd w:val="clear" w:color="auto" w:fill="FFFFFF"/>
        </w:rPr>
        <w:t xml:space="preserve"> </w:t>
      </w:r>
      <w:r w:rsidRPr="0001570E">
        <w:rPr>
          <w:rStyle w:val="Strong"/>
          <w:b w:val="0"/>
          <w:bCs w:val="0"/>
          <w:sz w:val="28"/>
          <w:szCs w:val="28"/>
          <w:shd w:val="clear" w:color="auto" w:fill="FFFFFF"/>
        </w:rPr>
        <w:t xml:space="preserve">В </w:t>
      </w:r>
      <w:r w:rsidRPr="0001570E">
        <w:rPr>
          <w:sz w:val="28"/>
          <w:szCs w:val="28"/>
        </w:rPr>
        <w:t>основе</w:t>
      </w:r>
      <w:r w:rsidRPr="0001570E">
        <w:rPr>
          <w:rStyle w:val="apple-converted-space"/>
          <w:sz w:val="28"/>
          <w:szCs w:val="28"/>
        </w:rPr>
        <w:t> </w:t>
      </w:r>
      <w:r w:rsidRPr="0001570E">
        <w:rPr>
          <w:sz w:val="28"/>
          <w:szCs w:val="28"/>
        </w:rPr>
        <w:t>Стандарта лежит системно-деятельностный подход, который обеспечивает:</w:t>
      </w:r>
    </w:p>
    <w:p w:rsidR="00052910" w:rsidRPr="0001570E" w:rsidRDefault="00052910" w:rsidP="006F348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 w:rsidRPr="0001570E">
        <w:rPr>
          <w:sz w:val="28"/>
          <w:szCs w:val="28"/>
        </w:rPr>
        <w:t>формирование готовности</w:t>
      </w:r>
      <w:r w:rsidRPr="0001570E">
        <w:rPr>
          <w:rStyle w:val="apple-converted-space"/>
          <w:sz w:val="28"/>
          <w:szCs w:val="28"/>
        </w:rPr>
        <w:t> </w:t>
      </w:r>
      <w:r w:rsidRPr="0001570E">
        <w:rPr>
          <w:sz w:val="28"/>
          <w:szCs w:val="28"/>
        </w:rPr>
        <w:t>к саморазвитию</w:t>
      </w:r>
      <w:r w:rsidRPr="0001570E">
        <w:rPr>
          <w:rStyle w:val="apple-converted-space"/>
          <w:sz w:val="28"/>
          <w:szCs w:val="28"/>
        </w:rPr>
        <w:t> </w:t>
      </w:r>
      <w:r w:rsidRPr="0001570E">
        <w:rPr>
          <w:sz w:val="28"/>
          <w:szCs w:val="28"/>
        </w:rPr>
        <w:t>и непрерывному</w:t>
      </w:r>
      <w:r w:rsidRPr="0001570E">
        <w:rPr>
          <w:rStyle w:val="apple-converted-space"/>
          <w:sz w:val="28"/>
          <w:szCs w:val="28"/>
        </w:rPr>
        <w:t> </w:t>
      </w:r>
      <w:r w:rsidRPr="0001570E">
        <w:rPr>
          <w:sz w:val="28"/>
          <w:szCs w:val="28"/>
        </w:rPr>
        <w:t>образованию;</w:t>
      </w:r>
    </w:p>
    <w:p w:rsidR="00052910" w:rsidRPr="0001570E" w:rsidRDefault="00052910" w:rsidP="006F348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 w:rsidRPr="0001570E">
        <w:rPr>
          <w:sz w:val="28"/>
          <w:szCs w:val="28"/>
        </w:rPr>
        <w:t>проектирование</w:t>
      </w:r>
      <w:r w:rsidRPr="0001570E">
        <w:rPr>
          <w:rStyle w:val="apple-converted-space"/>
          <w:sz w:val="28"/>
          <w:szCs w:val="28"/>
        </w:rPr>
        <w:t> </w:t>
      </w:r>
      <w:r w:rsidRPr="0001570E">
        <w:rPr>
          <w:sz w:val="28"/>
          <w:szCs w:val="28"/>
        </w:rPr>
        <w:t>и конструирование</w:t>
      </w:r>
      <w:r w:rsidRPr="0001570E">
        <w:rPr>
          <w:rStyle w:val="apple-converted-space"/>
          <w:sz w:val="28"/>
          <w:szCs w:val="28"/>
        </w:rPr>
        <w:t> </w:t>
      </w:r>
      <w:r w:rsidRPr="0001570E">
        <w:rPr>
          <w:sz w:val="28"/>
          <w:szCs w:val="28"/>
        </w:rPr>
        <w:t>социальной среды развития обучающихся</w:t>
      </w:r>
      <w:r w:rsidRPr="0001570E">
        <w:rPr>
          <w:rStyle w:val="apple-converted-space"/>
          <w:sz w:val="28"/>
          <w:szCs w:val="28"/>
        </w:rPr>
        <w:t> </w:t>
      </w:r>
      <w:r w:rsidRPr="0001570E">
        <w:rPr>
          <w:sz w:val="28"/>
          <w:szCs w:val="28"/>
        </w:rPr>
        <w:t>в системе</w:t>
      </w:r>
      <w:r w:rsidRPr="0001570E">
        <w:rPr>
          <w:rStyle w:val="apple-converted-space"/>
          <w:sz w:val="28"/>
          <w:szCs w:val="28"/>
        </w:rPr>
        <w:t> </w:t>
      </w:r>
      <w:r w:rsidRPr="0001570E">
        <w:rPr>
          <w:sz w:val="28"/>
          <w:szCs w:val="28"/>
        </w:rPr>
        <w:t>образования;</w:t>
      </w:r>
    </w:p>
    <w:p w:rsidR="00052910" w:rsidRPr="0001570E" w:rsidRDefault="00052910" w:rsidP="006F348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 w:rsidRPr="0001570E">
        <w:rPr>
          <w:sz w:val="28"/>
          <w:szCs w:val="28"/>
        </w:rPr>
        <w:t>активную учебно-познавательную деятельность обучающихся;</w:t>
      </w:r>
    </w:p>
    <w:p w:rsidR="00052910" w:rsidRPr="0001570E" w:rsidRDefault="00052910" w:rsidP="006F3485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 w:rsidRPr="0001570E">
        <w:rPr>
          <w:sz w:val="28"/>
          <w:szCs w:val="28"/>
        </w:rPr>
        <w:t>построение образовательного процесса</w:t>
      </w:r>
      <w:r w:rsidRPr="0001570E">
        <w:rPr>
          <w:rStyle w:val="apple-converted-space"/>
          <w:sz w:val="28"/>
          <w:szCs w:val="28"/>
        </w:rPr>
        <w:t> </w:t>
      </w:r>
      <w:r w:rsidRPr="0001570E">
        <w:rPr>
          <w:sz w:val="28"/>
          <w:szCs w:val="28"/>
        </w:rPr>
        <w:t>с учётом</w:t>
      </w:r>
      <w:r w:rsidRPr="0001570E">
        <w:rPr>
          <w:rStyle w:val="apple-converted-space"/>
          <w:sz w:val="28"/>
          <w:szCs w:val="28"/>
        </w:rPr>
        <w:t> </w:t>
      </w:r>
      <w:r w:rsidRPr="0001570E">
        <w:rPr>
          <w:sz w:val="28"/>
          <w:szCs w:val="28"/>
        </w:rPr>
        <w:t>индивидуальных возрастных, психологических</w:t>
      </w:r>
      <w:r w:rsidRPr="0001570E">
        <w:rPr>
          <w:rStyle w:val="apple-converted-space"/>
          <w:sz w:val="28"/>
          <w:szCs w:val="28"/>
        </w:rPr>
        <w:t> </w:t>
      </w:r>
      <w:r w:rsidRPr="0001570E">
        <w:rPr>
          <w:sz w:val="28"/>
          <w:szCs w:val="28"/>
        </w:rPr>
        <w:t>и физиологических</w:t>
      </w:r>
      <w:r w:rsidRPr="0001570E">
        <w:rPr>
          <w:rStyle w:val="apple-converted-space"/>
          <w:sz w:val="28"/>
          <w:szCs w:val="28"/>
        </w:rPr>
        <w:t> </w:t>
      </w:r>
      <w:r w:rsidRPr="0001570E">
        <w:rPr>
          <w:sz w:val="28"/>
          <w:szCs w:val="28"/>
        </w:rPr>
        <w:t>особенностей обучающихся.</w:t>
      </w:r>
    </w:p>
    <w:p w:rsidR="00052910" w:rsidRDefault="00052910" w:rsidP="005B4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Разнообразие способов предполагает разнообразие системы действий.            Системой действий моей профессиональной деятельности является – реализация созданных условий для выполнения ФГОС:                                                         1. Наличие и сочетание различных способов организации учебного процесса:     - коллективный,                                                                                                                       - групповой,                                                                                                                                 - индивидуальный.                                                                                                                         2. Проведение уроков в форме различной функциональной направленности:                         - обучающей,                                                                                                                                - общеразвивающей,                                                                                                                                                        - тренирующей,                                                                                                                                - коррегирующей,                                                                                                                 - рекреационной  (фрагменты).                                                                                                  3. Применение разнообразных приемов и методов:                                                         - беседы, диалоги, дискуссии;                                                                                             - описательно-иллюстративный (схемы, презентации, фильмы, использование учебников по физической культуре);                                                                                                                                 - интерактивный (учебные практики, фрагменты урока и домашнее задание);                                                                                   - практические (методы спортивной тренировки: строго регламентированных упражнений и нерегламентированных упражнений).                                                      4. Создание положительной Я - концепции наряду с другими самоуправляющими механизмами.   </w:t>
      </w:r>
    </w:p>
    <w:p w:rsidR="00052910" w:rsidRDefault="00052910" w:rsidP="005B4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Модернизация российского образования ориентирует современную школу на развитие познавательной самостоятельности обучающихся, формирование у них умений исследовательской деятельности. Образование  – процесс обоюдный, без активных усилий ученика он обречен на провал, каким бы замечательным учитель не был. Такой процесс требует изменения позиции ученика и переосмысления педагогической деятельности учителя.</w:t>
      </w:r>
    </w:p>
    <w:p w:rsidR="00052910" w:rsidRDefault="00052910" w:rsidP="005B4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получения качественного результата образования, развития познавательной        активности     использовала   в учебной деятельности методы исследовательских проектов учащихся с использованием интерактивных технологий. </w:t>
      </w:r>
    </w:p>
    <w:p w:rsidR="00052910" w:rsidRDefault="00052910" w:rsidP="005B4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25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популяризации, активизации познавательного интереса учащихся к занятиям спортом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 провожу </w:t>
      </w:r>
      <w:r w:rsidRPr="00C05F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электронных презентаций  "</w:t>
      </w:r>
      <w:r w:rsidRPr="00C05F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Мой любимый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F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"Мой режим дня"…,  "Здоровый образ жизни",   "Развитие  физических качеств"</w:t>
      </w:r>
      <w:r w:rsidRPr="00434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 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Профилактика заболевания», "Спортсмены Свердловской области".</w:t>
      </w:r>
      <w:r w:rsidRPr="004342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Материалы, полученные в результате конкурса, я использую на уроках теории.</w:t>
      </w:r>
      <w:r w:rsidRPr="00D82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Применение разнообразных методик позволяет мне решать  следующие  возникающие в процессе обучения проблемы:                                                                  - оказание помощи нуждающимся детям, в соответствии с их индивидуальными способностями;                                                                                                                    - оказание помощи в раскрытии и устранении (если возможно) тех индивидуальных причин, в силу которых отдельные дети не могут приспособиться к работе на уроке и школьной жизни.     </w:t>
      </w:r>
    </w:p>
    <w:p w:rsidR="00052910" w:rsidRPr="000B794A" w:rsidRDefault="00052910" w:rsidP="005B474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B79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Мною создан и работает Клуб «Спортивный актив», </w:t>
      </w:r>
      <w:r w:rsidRPr="000B794A">
        <w:rPr>
          <w:rFonts w:ascii="Times New Roman" w:hAnsi="Times New Roman" w:cs="Times New Roman"/>
          <w:sz w:val="28"/>
          <w:szCs w:val="28"/>
        </w:rPr>
        <w:t>цель которого - пропаганда здорового образа жизни,  обеспечение  прав обучающихся на развитие своих способностей,  разнообразное полезное проведение досуга через физкультурно-оздоровительные и спортивно-массовые мероприятия.     Его члены составляют план проведения спортивно-массовых мероприятий,  предлагают новые  идеи, оказывают помощь классным руководителям в проведении внутриклассных спортивных мероприятий. Члены актива помогают в поведении и организации традиционных спортивных мероприятий: легкоатлетический кросс, туристическая эстафета, «Веселые старты», соревнования по футболу, пионерболу, баскетболу, волейболу, конкурс «Зарядки», «Зарница», «Смотр строя и песни», «Мисс Грации», «Слет мальчишек»,  «Спортландия», «Дочки-матери», «Вместе велело шагать». На «Слет мальчишек» ребята приглашают  бывших выпускников школы, которые добились успехов в спорте, а  значит и в жизни успешны. Такие праздники прививают любовь к спорту, к здоровому образу жизни, наглядно показывают успешность людей,  занимающихся спортом.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27E">
        <w:rPr>
          <w:rFonts w:ascii="Times New Roman" w:hAnsi="Times New Roman" w:cs="Times New Roman"/>
          <w:i/>
          <w:iCs/>
          <w:sz w:val="28"/>
          <w:szCs w:val="28"/>
        </w:rPr>
        <w:t>(Приложение № 13).</w:t>
      </w:r>
    </w:p>
    <w:p w:rsidR="00052910" w:rsidRDefault="00052910" w:rsidP="005B4749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мероприятия приглашаю родителей. С участием  родителей проходят </w:t>
      </w:r>
      <w:r w:rsidRPr="00D82734">
        <w:rPr>
          <w:rFonts w:ascii="Times New Roman" w:hAnsi="Times New Roman" w:cs="Times New Roman"/>
          <w:sz w:val="28"/>
          <w:szCs w:val="28"/>
        </w:rPr>
        <w:t xml:space="preserve"> семейные  спор</w:t>
      </w:r>
      <w:r>
        <w:rPr>
          <w:rFonts w:ascii="Times New Roman" w:hAnsi="Times New Roman" w:cs="Times New Roman"/>
          <w:sz w:val="28"/>
          <w:szCs w:val="28"/>
        </w:rPr>
        <w:t>тивные  праздники: «Папа, мама</w:t>
      </w:r>
      <w:r w:rsidRPr="00D82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7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спортивная семья»</w:t>
      </w:r>
      <w:r w:rsidRPr="00D82734">
        <w:rPr>
          <w:rFonts w:ascii="Times New Roman" w:hAnsi="Times New Roman" w:cs="Times New Roman"/>
          <w:sz w:val="28"/>
          <w:szCs w:val="28"/>
        </w:rPr>
        <w:t>, «Дочки- матери»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734">
        <w:rPr>
          <w:rFonts w:ascii="Times New Roman" w:hAnsi="Times New Roman" w:cs="Times New Roman"/>
          <w:sz w:val="28"/>
          <w:szCs w:val="28"/>
        </w:rPr>
        <w:t>(спортивный праздник</w:t>
      </w:r>
      <w:r>
        <w:rPr>
          <w:rFonts w:ascii="Times New Roman" w:hAnsi="Times New Roman" w:cs="Times New Roman"/>
          <w:sz w:val="28"/>
          <w:szCs w:val="28"/>
        </w:rPr>
        <w:t>,  посвященный Дню матери). К</w:t>
      </w:r>
      <w:r w:rsidRPr="00D827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нкурсы проходят </w:t>
      </w:r>
      <w:r w:rsidRPr="00D82734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>
        <w:rPr>
          <w:rFonts w:ascii="Times New Roman" w:hAnsi="Times New Roman" w:cs="Times New Roman"/>
          <w:sz w:val="28"/>
          <w:szCs w:val="28"/>
        </w:rPr>
        <w:t>о, сплачивают родителей и детей, традиционным стал конкурс «Лучшая спортивная семья». Кроме того</w:t>
      </w:r>
      <w:r w:rsidRPr="00E23E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учащиеся и родители принимают  участие в городских мероприятиях «Кросс  Нации», «Лыжня России»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52910" w:rsidRDefault="00052910" w:rsidP="0001570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23E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убеждена, что без создания благоприятного психологического климата на уроке. Атмосферы доброжелательности и комфорта, без создания ситуации успеха для каждого учащегося результативным урок быть не может. Считаю свой урок продуктивным, если я смогла создать условия для проявления и развития индивидуальности обучающихся, для стимулирования личностного смысла учения.</w:t>
      </w:r>
    </w:p>
    <w:p w:rsidR="00052910" w:rsidRPr="0001570E" w:rsidRDefault="00052910" w:rsidP="0001570E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Pr="00F35BF6" w:rsidRDefault="00052910" w:rsidP="005B474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5B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 – техническое обеспечение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52910" w:rsidRDefault="00052910" w:rsidP="005B4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C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Для эффективной реализации цели в межаттестационный период я решала проблему – совершенствование дидактического материала, наглядности, их систематизация.                                              </w:t>
      </w:r>
    </w:p>
    <w:p w:rsidR="00052910" w:rsidRDefault="00052910" w:rsidP="005B4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направлении мною сделано:                                        </w:t>
      </w:r>
    </w:p>
    <w:p w:rsidR="00052910" w:rsidRPr="001F410D" w:rsidRDefault="00052910" w:rsidP="005B474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Создала и систематизировала банк контрольно-измерительных материалов, позволяющих отслеживать уровень усвоения государственного стандарта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№ 14 </w:t>
      </w:r>
      <w:r w:rsidRPr="001F410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52910" w:rsidRDefault="00052910" w:rsidP="005B474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Создана система интегрированных уроков с использованием здоровьесберегающих технологий ( </w:t>
      </w:r>
      <w:r w:rsidRPr="001F410D">
        <w:rPr>
          <w:rFonts w:ascii="Times New Roman" w:hAnsi="Times New Roman" w:cs="Times New Roman"/>
          <w:i/>
          <w:iCs/>
          <w:sz w:val="28"/>
          <w:szCs w:val="28"/>
        </w:rPr>
        <w:t>Приложение 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52910" w:rsidRDefault="00052910" w:rsidP="005B474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банк обучающих фильмов и презентаций по видам спорта, по разделам программы  физической культуры (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F410D">
        <w:rPr>
          <w:rFonts w:ascii="Times New Roman" w:hAnsi="Times New Roman" w:cs="Times New Roman"/>
          <w:i/>
          <w:iCs/>
          <w:sz w:val="28"/>
          <w:szCs w:val="28"/>
        </w:rPr>
        <w:t>риложение 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2910" w:rsidRPr="0043425E" w:rsidRDefault="00052910" w:rsidP="005B474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 банк дидактических раздаточных материалов, материалов для проведения контрольных работ (входная, промежуточная итоговая контрольные работы) и опроса учащихся (карточки опроса).  (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F410D">
        <w:rPr>
          <w:rFonts w:ascii="Times New Roman" w:hAnsi="Times New Roman" w:cs="Times New Roman"/>
          <w:i/>
          <w:iCs/>
          <w:sz w:val="28"/>
          <w:szCs w:val="28"/>
        </w:rPr>
        <w:t>риложение №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425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52910" w:rsidRDefault="00052910" w:rsidP="005B474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Накапливаются творческие работы учащихся.</w:t>
      </w:r>
    </w:p>
    <w:p w:rsidR="00052910" w:rsidRDefault="00052910" w:rsidP="001A10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условием являются уют и комфортность спортивного зала. Ежегодно готовлю залы и спортивную площадку к новому учебному году, которые считаются лучшими в городе, и из года в год проводятся городские соревнования по гимнастике, волейболу, городская олимпиада.  Это отмечалось городским комитетом по физкультуре и спорту, ежегодная оценка 12 баллов.</w:t>
      </w:r>
    </w:p>
    <w:p w:rsidR="00052910" w:rsidRDefault="00052910" w:rsidP="005B4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5B474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41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Повышение собственной профессиональной компетентности</w:t>
      </w:r>
    </w:p>
    <w:p w:rsidR="00052910" w:rsidRDefault="00052910" w:rsidP="005B474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Курсовая подготовка</w:t>
      </w:r>
    </w:p>
    <w:p w:rsidR="00052910" w:rsidRDefault="00052910" w:rsidP="001A10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я работала над повышением уровня своей профессиональной квалификации. </w:t>
      </w:r>
    </w:p>
    <w:p w:rsidR="00052910" w:rsidRPr="00F641F7" w:rsidRDefault="00052910" w:rsidP="001A10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 времени уделяю вопросам самообразования. Я постоянно слежу за новинками педагогической, психологической и методической литературы, изучаю материалы , помещенные в профессиональных журналах: журнал «Физкультура в школе», «Спорт в школе»- приложение к газете «Первое сентября». Кроме того, стараюсь получать дополнительную информацию через Интернет.</w:t>
      </w:r>
      <w:r w:rsidRPr="00F64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Опубликовываю свои материалы на различные сайты, имею свои странички на таких сайтах,  как "Мультиурок" и "Инфоурок" </w:t>
      </w:r>
      <w:r w:rsidRPr="00F641F7">
        <w:rPr>
          <w:rFonts w:ascii="Times New Roman" w:hAnsi="Times New Roman" w:cs="Times New Roman"/>
          <w:i/>
          <w:iCs/>
          <w:sz w:val="28"/>
          <w:szCs w:val="28"/>
        </w:rPr>
        <w:t>(Приложение № 18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2910" w:rsidRDefault="00052910" w:rsidP="00F64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40F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последние годы я прошла обучение на краткосрочных курсах:</w:t>
      </w:r>
    </w:p>
    <w:p w:rsidR="00052910" w:rsidRDefault="00052910" w:rsidP="00F64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F641F7">
      <w:pPr>
        <w:pStyle w:val="ConsPlusNonformat"/>
        <w:numPr>
          <w:ilvl w:val="0"/>
          <w:numId w:val="3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F5A">
        <w:rPr>
          <w:rFonts w:ascii="Times New Roman" w:hAnsi="Times New Roman" w:cs="Times New Roman"/>
          <w:sz w:val="28"/>
          <w:szCs w:val="28"/>
        </w:rPr>
        <w:t xml:space="preserve">2015 году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0F5A">
        <w:rPr>
          <w:rFonts w:ascii="Times New Roman" w:hAnsi="Times New Roman" w:cs="Times New Roman"/>
          <w:sz w:val="28"/>
          <w:szCs w:val="28"/>
        </w:rPr>
        <w:t>обучение Государственном автономном образовательном учреждении дополнительного профессионального образования Свердловской области  «Институт развития образования» по программе: « Подготовка организаторов ЕГЭ, ОГЭ » Вариативный модуль: Мо</w:t>
      </w:r>
      <w:r>
        <w:rPr>
          <w:rFonts w:ascii="Times New Roman" w:hAnsi="Times New Roman" w:cs="Times New Roman"/>
          <w:sz w:val="28"/>
          <w:szCs w:val="28"/>
        </w:rPr>
        <w:t>дуль №1 для организаторов в ППЭ</w:t>
      </w:r>
      <w:r w:rsidRPr="00E40F5A">
        <w:rPr>
          <w:rFonts w:ascii="Times New Roman" w:hAnsi="Times New Roman" w:cs="Times New Roman"/>
          <w:sz w:val="28"/>
          <w:szCs w:val="28"/>
        </w:rPr>
        <w:t>, для ассистентов участников ЕГЭ, ОГЭ с ОВЗ», обучение с использованием дистанционных образовательных технологий (20 часов)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910" w:rsidRDefault="00052910" w:rsidP="00F641F7">
      <w:pPr>
        <w:pStyle w:val="ConsPlusNonformat"/>
        <w:numPr>
          <w:ilvl w:val="0"/>
          <w:numId w:val="3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году - участник семинара "УМК по физической культуре издательство "Просвещение". Новые подходы к преподаванию предмете в рамках введения ФГОС" (6 часов);</w:t>
      </w:r>
    </w:p>
    <w:p w:rsidR="00052910" w:rsidRDefault="00052910" w:rsidP="00F641F7">
      <w:pPr>
        <w:pStyle w:val="ConsPlusNonformat"/>
        <w:numPr>
          <w:ilvl w:val="0"/>
          <w:numId w:val="3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году - участник вебинара "Гимнастика как средство реализации требований программы по физическому образованию (по УМК И.А.Винер) (2 часа);</w:t>
      </w:r>
    </w:p>
    <w:p w:rsidR="00052910" w:rsidRDefault="00052910" w:rsidP="00F641F7">
      <w:pPr>
        <w:pStyle w:val="ConsPlusNonformat"/>
        <w:numPr>
          <w:ilvl w:val="0"/>
          <w:numId w:val="3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0F5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0F5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0F5A">
        <w:rPr>
          <w:rFonts w:ascii="Times New Roman" w:hAnsi="Times New Roman" w:cs="Times New Roman"/>
          <w:sz w:val="28"/>
          <w:szCs w:val="28"/>
        </w:rPr>
        <w:t xml:space="preserve">повышения квалификации 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40F5A">
        <w:rPr>
          <w:rFonts w:ascii="Times New Roman" w:hAnsi="Times New Roman" w:cs="Times New Roman"/>
          <w:sz w:val="28"/>
          <w:szCs w:val="28"/>
        </w:rPr>
        <w:t>егосударственном образовательном частном учреждении дополнительного профессионального  «Уральский центр подготовки кадров» по дополнительной профессиональной программе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0F5A">
        <w:rPr>
          <w:rFonts w:ascii="Times New Roman" w:hAnsi="Times New Roman" w:cs="Times New Roman"/>
          <w:sz w:val="28"/>
          <w:szCs w:val="28"/>
        </w:rPr>
        <w:t>рганизационно-управленческая деятельность педагогических и руководящих работников по реализации ФГОС в образовательных организациях, реализующих основные общеобразовательные программы»</w:t>
      </w:r>
      <w:r w:rsidRPr="00E40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F5A">
        <w:rPr>
          <w:rFonts w:ascii="Times New Roman" w:hAnsi="Times New Roman" w:cs="Times New Roman"/>
          <w:sz w:val="28"/>
          <w:szCs w:val="28"/>
        </w:rPr>
        <w:t>(108 часов)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910" w:rsidRPr="00503595" w:rsidRDefault="00052910" w:rsidP="00F641F7">
      <w:pPr>
        <w:pStyle w:val="ConsPlusNonformat"/>
        <w:numPr>
          <w:ilvl w:val="0"/>
          <w:numId w:val="3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году - повышения квалификации по направлению «Всероссийский физкультурно-оздоровительный комплекс: идеология, содержание, технологии внедрения;</w:t>
      </w:r>
    </w:p>
    <w:p w:rsidR="00052910" w:rsidRPr="00503595" w:rsidRDefault="00052910" w:rsidP="00503595">
      <w:pPr>
        <w:pStyle w:val="ConsPlusNonformat"/>
        <w:numPr>
          <w:ilvl w:val="0"/>
          <w:numId w:val="3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году - участник Всероссийской научно- практической конференции "Развитие естественнонаучного и математического образования в условиях введения ФГОС"; </w:t>
      </w:r>
    </w:p>
    <w:p w:rsidR="00052910" w:rsidRPr="00503595" w:rsidRDefault="00052910" w:rsidP="00503595">
      <w:pPr>
        <w:pStyle w:val="ConsPlusNonformat"/>
        <w:numPr>
          <w:ilvl w:val="0"/>
          <w:numId w:val="30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3595">
        <w:rPr>
          <w:rFonts w:ascii="Times New Roman" w:hAnsi="Times New Roman" w:cs="Times New Roman"/>
          <w:sz w:val="28"/>
          <w:szCs w:val="28"/>
        </w:rPr>
        <w:t xml:space="preserve">2017 году - курсы о повышения квалификации в Автономном некоммерческой организации дополнительного образования "Учебный центр экономики, управления и охраны труда "Обучение навыкам оказания первой медицинской помощи (16 ак.часов); </w:t>
      </w:r>
    </w:p>
    <w:p w:rsidR="00052910" w:rsidRDefault="00052910" w:rsidP="005B4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Знания и умения, приобретенные на курсах, стараюсь сразу использовать в своей работе </w:t>
      </w:r>
      <w:r w:rsidRPr="00503595">
        <w:rPr>
          <w:rFonts w:ascii="Times New Roman" w:hAnsi="Times New Roman" w:cs="Times New Roman"/>
          <w:i/>
          <w:iCs/>
          <w:sz w:val="28"/>
          <w:szCs w:val="28"/>
        </w:rPr>
        <w:t>(Приложение № 19)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52910" w:rsidRDefault="00052910" w:rsidP="005B474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52910" w:rsidRDefault="00052910" w:rsidP="005B474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1B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Обобщение и презентация педагогического опыта</w:t>
      </w:r>
    </w:p>
    <w:p w:rsidR="00052910" w:rsidRPr="001A106D" w:rsidRDefault="00052910" w:rsidP="001A106D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06D">
        <w:rPr>
          <w:rFonts w:ascii="Times New Roman" w:hAnsi="Times New Roman" w:cs="Times New Roman"/>
          <w:sz w:val="28"/>
          <w:szCs w:val="28"/>
        </w:rPr>
        <w:t>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106D">
        <w:rPr>
          <w:rFonts w:ascii="Times New Roman" w:hAnsi="Times New Roman" w:cs="Times New Roman"/>
          <w:sz w:val="28"/>
          <w:szCs w:val="28"/>
        </w:rPr>
        <w:t xml:space="preserve"> года – являюсь  руководителем группы профессионального общения учителей физической культуры, оказываю помощь  педагогам по разработке рабочих программ, составлению поурочного планирования с применением современных образовательных технологий. </w:t>
      </w:r>
    </w:p>
    <w:p w:rsidR="00052910" w:rsidRPr="001A106D" w:rsidRDefault="00052910" w:rsidP="001A106D">
      <w:pPr>
        <w:pStyle w:val="ConsNonformat"/>
        <w:widowControl/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A106D">
        <w:rPr>
          <w:rFonts w:ascii="Times New Roman" w:hAnsi="Times New Roman" w:cs="Times New Roman"/>
          <w:sz w:val="28"/>
          <w:szCs w:val="28"/>
        </w:rPr>
        <w:t>В течение межаттестационного периода выступила на  заседаниях ГПО учителей физической культуры по темам</w:t>
      </w:r>
      <w:r w:rsidRPr="001A106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52910" w:rsidRPr="00503595" w:rsidRDefault="00052910" w:rsidP="001A10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595">
        <w:rPr>
          <w:rFonts w:ascii="Times New Roman" w:hAnsi="Times New Roman" w:cs="Times New Roman"/>
          <w:sz w:val="28"/>
          <w:szCs w:val="28"/>
        </w:rPr>
        <w:t>2015 год, тема «Новые подходы к оцениванию контрольных работ» обсуждалась на круглом столе ГПО; «ИКТ как средство реализации ФГОС»;</w:t>
      </w:r>
    </w:p>
    <w:p w:rsidR="00052910" w:rsidRPr="00503595" w:rsidRDefault="00052910" w:rsidP="001A106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595">
        <w:rPr>
          <w:rFonts w:ascii="Times New Roman" w:hAnsi="Times New Roman" w:cs="Times New Roman"/>
          <w:sz w:val="28"/>
          <w:szCs w:val="28"/>
        </w:rPr>
        <w:t>2016 год, тема</w:t>
      </w:r>
      <w:r w:rsidRPr="005035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3595">
        <w:rPr>
          <w:rFonts w:ascii="Times New Roman" w:hAnsi="Times New Roman" w:cs="Times New Roman"/>
          <w:sz w:val="28"/>
          <w:szCs w:val="28"/>
          <w:shd w:val="clear" w:color="auto" w:fill="FFFFFF"/>
        </w:rPr>
        <w:t>«Технологическая карта как составляющая часть современного урока в условиях ФГОС».</w:t>
      </w:r>
    </w:p>
    <w:p w:rsidR="00052910" w:rsidRPr="00503595" w:rsidRDefault="00052910" w:rsidP="005B47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95">
        <w:rPr>
          <w:rFonts w:ascii="Times New Roman" w:hAnsi="Times New Roman" w:cs="Times New Roman"/>
          <w:sz w:val="28"/>
          <w:szCs w:val="28"/>
        </w:rPr>
        <w:t xml:space="preserve">Презентацией моей педагогической деятельности являются и открытые уроки:        </w:t>
      </w:r>
    </w:p>
    <w:p w:rsidR="00052910" w:rsidRPr="00503595" w:rsidRDefault="00052910" w:rsidP="005B4749">
      <w:pPr>
        <w:numPr>
          <w:ilvl w:val="0"/>
          <w:numId w:val="21"/>
        </w:numPr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503595">
        <w:rPr>
          <w:rFonts w:ascii="Times New Roman" w:hAnsi="Times New Roman" w:cs="Times New Roman"/>
          <w:sz w:val="28"/>
          <w:szCs w:val="28"/>
        </w:rPr>
        <w:t xml:space="preserve">«Дискуссия на уроке физической культуры» в 8-б классе (2016),  </w:t>
      </w:r>
    </w:p>
    <w:p w:rsidR="00052910" w:rsidRPr="00503595" w:rsidRDefault="00052910" w:rsidP="005B4749">
      <w:pPr>
        <w:numPr>
          <w:ilvl w:val="0"/>
          <w:numId w:val="21"/>
        </w:numPr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503595">
        <w:rPr>
          <w:rFonts w:ascii="Times New Roman" w:hAnsi="Times New Roman" w:cs="Times New Roman"/>
          <w:sz w:val="28"/>
          <w:szCs w:val="28"/>
        </w:rPr>
        <w:t xml:space="preserve">«Здоровьесберегающая технология  на уроках физической культуры» в 1 классе  (2017).       </w:t>
      </w:r>
    </w:p>
    <w:p w:rsidR="00052910" w:rsidRDefault="00052910" w:rsidP="005B47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Всегда с большим интересом хожу на уроки своих коллег, во время посещения городских и областных семинаров. Считаю, что на каждом уроке есть чему поучиться.     </w:t>
      </w:r>
    </w:p>
    <w:p w:rsidR="00052910" w:rsidRDefault="00052910" w:rsidP="00A93D67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- участие в Муниципальном </w:t>
      </w:r>
      <w:r w:rsidRPr="001A543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5430">
        <w:rPr>
          <w:rFonts w:ascii="Times New Roman" w:hAnsi="Times New Roman" w:cs="Times New Roman"/>
          <w:sz w:val="28"/>
          <w:szCs w:val="28"/>
        </w:rPr>
        <w:t xml:space="preserve"> «Лучший по профессии»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910" w:rsidRDefault="00052910" w:rsidP="00A93D67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 участник Педагогических чтений "Образование 21века:взгляд современного педагога;</w:t>
      </w:r>
    </w:p>
    <w:p w:rsidR="00052910" w:rsidRDefault="00052910" w:rsidP="00A93D67">
      <w:pPr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призер Муниципального конкурса "Спортивная элита" в номинации "Лучший учитель физической культуры и спорта в общеобразовательной организации";</w:t>
      </w:r>
    </w:p>
    <w:p w:rsidR="00052910" w:rsidRDefault="00052910" w:rsidP="005B4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повышение квалификации, использование элементов различных педагогических технологий, тщательно подобранное программно – методическое обеспечение и хорошее состояние материально – технической базы являются необходимым условием для получения качественного результата образования.     </w:t>
      </w:r>
    </w:p>
    <w:p w:rsidR="00052910" w:rsidRDefault="00052910" w:rsidP="005B4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52910" w:rsidRPr="00697798" w:rsidRDefault="00052910" w:rsidP="005B47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1.3. </w:t>
      </w:r>
      <w:r w:rsidRPr="00D12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Взаимосвязь условий и результатов, оценка эффективности деятельности, определение противоречий и проблем.</w:t>
      </w:r>
    </w:p>
    <w:p w:rsidR="00052910" w:rsidRDefault="00052910" w:rsidP="005B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собственные результаты и условия их достижения в межаттестационный период, я выявила много положительного в собственной деятельности, отметила безусловный рост своего профессионализма, верный выбор создаваемых мною условий в образовательном процессе.</w:t>
      </w:r>
    </w:p>
    <w:p w:rsidR="00052910" w:rsidRDefault="00052910" w:rsidP="005B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я не могу не отметить ряд проблем, которые выявила в ходе аналитической деятельности.</w:t>
      </w:r>
    </w:p>
    <w:p w:rsidR="00052910" w:rsidRDefault="00052910" w:rsidP="005B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Во-первых, в  настоящее время  большое количество детей школьного возраста испытывают неустойчивое, дискомфортное состояние, затрудняющее выполнение школьных требований, испытывают трудности в общении с педагогами и сверстниками. Наблюдая за поведением своих обучающихся, я сделала вывод, что они чаще всего соглашаются с правилами поведения, которые предлагают взрослые, но, оказываясь без контроля педагогов или родителей, могут демонстрировать грубость, невежество. Усложнение социально-педагогической ситуации связано со снижением воспитательного потенциала семей, социальной незрелостью будущих первоклассников, психоэмоциональными перегрузками. На дискомфортное состояние психики влияет и снижение физического и психического здоровья. </w:t>
      </w:r>
    </w:p>
    <w:p w:rsidR="00052910" w:rsidRDefault="00052910" w:rsidP="005B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 очень часто  способные и одарённые учащиеся не умеют использовать,   развивать свой природный потенциал  и  постепенно переходят в разряд </w:t>
      </w:r>
      <w:r w:rsidRPr="00D12712">
        <w:rPr>
          <w:rFonts w:ascii="Times New Roman" w:hAnsi="Times New Roman" w:cs="Times New Roman"/>
          <w:sz w:val="28"/>
          <w:szCs w:val="28"/>
        </w:rPr>
        <w:t>стабильных троечников (пассивных, не заинтересованных). Причину вижу в</w:t>
      </w:r>
      <w:r w:rsidRPr="00D12712">
        <w:rPr>
          <w:rFonts w:ascii="Century" w:hAnsi="Century" w:cs="Century"/>
        </w:rPr>
        <w:t xml:space="preserve"> </w:t>
      </w:r>
      <w:r w:rsidRPr="00D12712">
        <w:rPr>
          <w:rFonts w:ascii="Times New Roman" w:hAnsi="Times New Roman" w:cs="Times New Roman"/>
          <w:sz w:val="28"/>
          <w:szCs w:val="28"/>
        </w:rPr>
        <w:t xml:space="preserve">неумении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D12712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собственную деятельность. Недостаточный уровень развития данного учебного действия не  позволяет ученику достичь высот в обучении.</w:t>
      </w:r>
    </w:p>
    <w:p w:rsidR="00052910" w:rsidRDefault="00052910" w:rsidP="005B47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новым стандартам, пришла к выводу, что 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</w:t>
      </w:r>
    </w:p>
    <w:p w:rsidR="00052910" w:rsidRDefault="00052910" w:rsidP="005B4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противоречие:</w:t>
      </w:r>
    </w:p>
    <w:p w:rsidR="00052910" w:rsidRDefault="00052910" w:rsidP="005B47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Между необходимостью формирования личностных универсальных учебных действий учащихся (УУД) и несовершенством применяемых для этого форм, методов и приёмов, используемых сегодня.         </w:t>
      </w:r>
    </w:p>
    <w:p w:rsidR="00052910" w:rsidRPr="002560C1" w:rsidRDefault="00052910" w:rsidP="005B4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Между направленностью образовательного процесса на воспитание, оздоровление обучающихся, и их недостаточной двигательной активностью.                                                                        </w:t>
      </w:r>
    </w:p>
    <w:p w:rsidR="00052910" w:rsidRDefault="00052910" w:rsidP="005B47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Между объективной необходимостью развития навыков здоровой жизнедеятельности и субъективной недооценкой  роли ЗОЖ в жизни педагогов, родителей и учащихся.</w:t>
      </w:r>
    </w:p>
    <w:p w:rsidR="00052910" w:rsidRPr="005B4749" w:rsidRDefault="00052910" w:rsidP="005B4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5B4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противоречия указывает на необходимость решения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проблем:</w:t>
      </w:r>
    </w:p>
    <w:p w:rsidR="00052910" w:rsidRPr="00EA6E57" w:rsidRDefault="00052910" w:rsidP="005B4749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поиск путей повышения профессиональной компетентности педагога через внедрение </w:t>
      </w:r>
      <w:r w:rsidRPr="00EA6E57">
        <w:rPr>
          <w:rStyle w:val="Strong"/>
          <w:b w:val="0"/>
          <w:bCs w:val="0"/>
          <w:sz w:val="28"/>
          <w:szCs w:val="28"/>
          <w:shd w:val="clear" w:color="auto" w:fill="FFFFFF"/>
        </w:rPr>
        <w:t>Федеральный государственный образовательный стандарт основного общего образования (ФГОС ООО) второго поколения</w:t>
      </w:r>
      <w:r>
        <w:rPr>
          <w:sz w:val="28"/>
          <w:szCs w:val="28"/>
        </w:rPr>
        <w:t>.</w:t>
      </w:r>
    </w:p>
    <w:p w:rsidR="00052910" w:rsidRDefault="00052910" w:rsidP="005B4749">
      <w:pPr>
        <w:pStyle w:val="ListParagraph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 путей развития личностных универсальных учебных действий учащихся.</w:t>
      </w:r>
    </w:p>
    <w:p w:rsidR="00052910" w:rsidRDefault="00052910" w:rsidP="005B4749">
      <w:pPr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69D0">
        <w:rPr>
          <w:rFonts w:ascii="Times New Roman" w:hAnsi="Times New Roman" w:cs="Times New Roman"/>
          <w:sz w:val="28"/>
          <w:szCs w:val="28"/>
        </w:rPr>
        <w:t xml:space="preserve">владение учителем способами психолого-педагогического сопровождения учащихся по построению индивидуальной траектории.  </w:t>
      </w:r>
    </w:p>
    <w:p w:rsidR="00052910" w:rsidRPr="001B69D0" w:rsidRDefault="00052910" w:rsidP="005B47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D0">
        <w:rPr>
          <w:rFonts w:ascii="Times New Roman" w:hAnsi="Times New Roman" w:cs="Times New Roman"/>
          <w:sz w:val="28"/>
          <w:szCs w:val="28"/>
        </w:rPr>
        <w:t xml:space="preserve">  Считаю, что решить  проблемы, сформулированные мной, возможно через внедрение стандарта нового поколения, в котором одним  из приоритетных направлений является развитие и формирование качеств личности учащихся.</w:t>
      </w:r>
    </w:p>
    <w:p w:rsidR="00052910" w:rsidRDefault="00052910" w:rsidP="005B474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деятельности за межаттестационный период показывает, что поставленная мною цель и задачи по созданию условий для получения качественного образования, в основном решена. Достигнут оптимальный уровень образования в соответствии со стандартом и индивидуальными особенностями  учащихся.                                                                       </w:t>
      </w:r>
    </w:p>
    <w:p w:rsidR="00052910" w:rsidRPr="005B4749" w:rsidRDefault="00052910" w:rsidP="005B4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52910" w:rsidRPr="005B4749" w:rsidRDefault="00052910" w:rsidP="005B47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Pr="00E62EB3" w:rsidRDefault="00052910" w:rsidP="00EA6E57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ПРОЕКТНАЯ ЧАСТЬ</w:t>
      </w:r>
    </w:p>
    <w:p w:rsidR="00052910" w:rsidRPr="0001570E" w:rsidRDefault="00052910" w:rsidP="0001570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70E">
        <w:rPr>
          <w:rFonts w:ascii="Times New Roman" w:hAnsi="Times New Roman" w:cs="Times New Roman"/>
          <w:b/>
          <w:bCs/>
          <w:sz w:val="28"/>
          <w:szCs w:val="28"/>
        </w:rPr>
        <w:t xml:space="preserve">Проект: </w:t>
      </w:r>
      <w:r w:rsidRPr="0001570E">
        <w:rPr>
          <w:rFonts w:ascii="Times New Roman" w:hAnsi="Times New Roman" w:cs="Times New Roman"/>
          <w:sz w:val="28"/>
          <w:szCs w:val="28"/>
        </w:rPr>
        <w:t xml:space="preserve">«Формирование универсальных учебных действий учащихся через внедрение </w:t>
      </w:r>
      <w:r w:rsidRPr="0001570E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Федерального государственного образовательного стандарта основного общего образования (ФГОС ООО) второго поколения»</w:t>
      </w:r>
      <w:r w:rsidRPr="0001570E">
        <w:rPr>
          <w:rFonts w:ascii="Times New Roman" w:hAnsi="Times New Roman" w:cs="Times New Roman"/>
          <w:sz w:val="28"/>
          <w:szCs w:val="28"/>
        </w:rPr>
        <w:t>.</w:t>
      </w:r>
    </w:p>
    <w:p w:rsidR="00052910" w:rsidRPr="00697798" w:rsidRDefault="00052910" w:rsidP="00EA6E57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Pr="00697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Обоснование выбора</w:t>
      </w:r>
    </w:p>
    <w:p w:rsidR="00052910" w:rsidRDefault="00052910" w:rsidP="00EA6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  Актуальным становится использование в образовательном процессе приёмов и методов, которые формируют умение самостоятельно добывать новые знания, собирать необходимую информацию, делать выводы и умозаключения. Такой подход предполагает поиск новых форм и методов обучения.</w:t>
      </w:r>
    </w:p>
    <w:p w:rsidR="00052910" w:rsidRDefault="00052910" w:rsidP="00EA6E5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этим приоритетным направлением становится обеспечение развивающего потенциала новых образовательных стандартов. Развитие личности в системе образования обеспечивается, прежде всего, через формирование 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 выступает как  способность к саморазвитию и самосовершенствованию путем сознательного и активного присвоения нового социального опыта.  УУД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создают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успешного усвоения новых знаний, умений и компетентностей, включая организацию усвоения, то есть умения учиться.                                                                                                                   </w:t>
      </w:r>
    </w:p>
    <w:p w:rsidR="00052910" w:rsidRDefault="00052910" w:rsidP="00EA6E5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того чтобы  проблемы, обозначенные мной в аналитической части,  были решены,  сформулировала цель и определила задачи проекта.</w:t>
      </w:r>
    </w:p>
    <w:p w:rsidR="00052910" w:rsidRPr="00EA6E57" w:rsidRDefault="00052910" w:rsidP="00EA6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качественного формирования и развития универсальных учебных действий учащихся в формате внедрения  </w:t>
      </w:r>
      <w:r w:rsidRPr="00EA6E5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Федерального государственного образовательного стандарта основного общего образования (ФГОС ООО) второго поколения.</w:t>
      </w:r>
    </w:p>
    <w:p w:rsidR="00052910" w:rsidRPr="00697798" w:rsidRDefault="00052910" w:rsidP="00EA6E5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7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052910" w:rsidRDefault="00052910" w:rsidP="00EA6E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Изучить теоретические основы и обеспечить  введение федерального образовательного стандарта </w:t>
      </w:r>
      <w:r w:rsidRPr="00EA6E5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основного общего образования (ФГОС ООО) </w:t>
      </w:r>
      <w:r>
        <w:rPr>
          <w:rFonts w:ascii="Times New Roman" w:hAnsi="Times New Roman" w:cs="Times New Roman"/>
          <w:sz w:val="28"/>
          <w:szCs w:val="28"/>
        </w:rPr>
        <w:t>второго поколения;</w:t>
      </w:r>
    </w:p>
    <w:p w:rsidR="00052910" w:rsidRDefault="00052910" w:rsidP="00EA6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формирование и развитие личностных универсальных учебных действий через организацию внеурочной деятельности;</w:t>
      </w:r>
    </w:p>
    <w:p w:rsidR="00052910" w:rsidRDefault="00052910" w:rsidP="00EA6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Совершенствовать профессиональную компетентность через изучение нормативных документов федерального, регионального уровня.</w:t>
      </w:r>
    </w:p>
    <w:p w:rsidR="00052910" w:rsidRPr="00697798" w:rsidRDefault="00052910" w:rsidP="00EA6E5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7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Планируемый результат:</w:t>
      </w:r>
    </w:p>
    <w:p w:rsidR="00052910" w:rsidRPr="00D547AB" w:rsidRDefault="00052910" w:rsidP="00A93D6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1.Достигнут необходимый уровень педагогической компетентности для внедрения федерального образовательного стандарта </w:t>
      </w:r>
      <w:r w:rsidRPr="00EA6E57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основного общего образования (ФГОС ООО) </w:t>
      </w:r>
      <w:r>
        <w:rPr>
          <w:rFonts w:ascii="Times New Roman" w:hAnsi="Times New Roman" w:cs="Times New Roman"/>
          <w:sz w:val="28"/>
          <w:szCs w:val="28"/>
        </w:rPr>
        <w:t>второго поколения,</w:t>
      </w:r>
      <w:r w:rsidRPr="00D547AB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 xml:space="preserve"> </w:t>
      </w:r>
      <w:r w:rsidRPr="00D547AB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ФГОС среднего (полного) общего образования;</w:t>
      </w:r>
    </w:p>
    <w:p w:rsidR="00052910" w:rsidRDefault="00052910" w:rsidP="00EA6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2.Определены  эффективные методы и приёмы работы по развитию  и формированию универсальных учебных действий.</w:t>
      </w:r>
    </w:p>
    <w:p w:rsidR="00052910" w:rsidRPr="00697798" w:rsidRDefault="00052910" w:rsidP="00EA6E57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77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реализации проекта.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103"/>
        <w:gridCol w:w="2233"/>
      </w:tblGrid>
      <w:tr w:rsidR="00052910" w:rsidRPr="008F1E7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10" w:rsidRPr="008F1E7E" w:rsidRDefault="00052910" w:rsidP="00F376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10" w:rsidRPr="008F1E7E" w:rsidRDefault="00052910" w:rsidP="00F37686">
            <w:pPr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Содержания  деятельности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10" w:rsidRPr="008F1E7E" w:rsidRDefault="00052910" w:rsidP="00F37686">
            <w:pPr>
              <w:spacing w:after="0" w:line="36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052910" w:rsidRPr="008F1E7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10" w:rsidRPr="00697798" w:rsidRDefault="00052910" w:rsidP="00F376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77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Подготовитель-ный этап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10" w:rsidRPr="008F1E7E" w:rsidRDefault="00052910" w:rsidP="00F3768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1.Самообразование:</w:t>
            </w:r>
          </w:p>
          <w:p w:rsidR="00052910" w:rsidRPr="008F1E7E" w:rsidRDefault="00052910" w:rsidP="00F3768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-изучение нормативных документов федерального, регионального уровня;</w:t>
            </w:r>
          </w:p>
          <w:p w:rsidR="00052910" w:rsidRPr="008F1E7E" w:rsidRDefault="00052910" w:rsidP="00F3768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-изучение новых образовательных технологий;</w:t>
            </w:r>
          </w:p>
          <w:p w:rsidR="00052910" w:rsidRPr="008F1E7E" w:rsidRDefault="00052910" w:rsidP="00F3768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Оптимизация рабочей программы в соответствии с</w:t>
            </w: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Pr="00EA6E57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 ООО</w:t>
            </w: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 xml:space="preserve"> второго поколения;</w:t>
            </w:r>
          </w:p>
          <w:p w:rsidR="00052910" w:rsidRPr="008F1E7E" w:rsidRDefault="00052910" w:rsidP="00F3768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3. Корректировка и совершенствование системы мониторинга достижений учащихся;</w:t>
            </w:r>
          </w:p>
          <w:p w:rsidR="00052910" w:rsidRPr="008F1E7E" w:rsidRDefault="00052910" w:rsidP="00F3768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материалов входной, промежуточной и итоговой диагностики в свете темы проектной работы.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10" w:rsidRDefault="00052910" w:rsidP="00F37686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–декабрь </w:t>
            </w:r>
          </w:p>
          <w:p w:rsidR="00052910" w:rsidRPr="008F1E7E" w:rsidRDefault="00052910" w:rsidP="00F37686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(эксперимента-льный класс)</w:t>
            </w: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D547AB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сентябрь-декабрь</w:t>
            </w: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D547AB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 xml:space="preserve"> декабрь-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(для экперименталь-ного класса)</w:t>
            </w:r>
          </w:p>
        </w:tc>
      </w:tr>
      <w:tr w:rsidR="00052910" w:rsidRPr="008F1E7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10" w:rsidRPr="00697798" w:rsidRDefault="00052910" w:rsidP="00F376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77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Этап внедрения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10" w:rsidRPr="008F1E7E" w:rsidRDefault="00052910" w:rsidP="00F3768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1. Внедрение в учебную и внеурочную деятельность методов и приёмов развития УУД;</w:t>
            </w:r>
          </w:p>
          <w:p w:rsidR="00052910" w:rsidRPr="008F1E7E" w:rsidRDefault="00052910" w:rsidP="00F3768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. Внедрение новых  форм диагностического материала;</w:t>
            </w:r>
          </w:p>
          <w:p w:rsidR="00052910" w:rsidRPr="008F1E7E" w:rsidRDefault="00052910" w:rsidP="00F3768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. Реализация рабочих программ по предметам и внеурочной деятельности;</w:t>
            </w:r>
          </w:p>
          <w:p w:rsidR="00052910" w:rsidRDefault="00052910" w:rsidP="00F3768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 xml:space="preserve">. Взаимодействие с социальными партнёрами; </w:t>
            </w:r>
          </w:p>
          <w:p w:rsidR="00052910" w:rsidRPr="008F1E7E" w:rsidRDefault="00052910" w:rsidP="00F3768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Участие в ФД «ЮИСУ»: в олимпиадах, городских соревнованиях.                                                                                        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10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(эксперимента-</w:t>
            </w: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льный класс) </w:t>
            </w: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 xml:space="preserve"> -май</w:t>
            </w:r>
          </w:p>
          <w:p w:rsidR="00052910" w:rsidRPr="008F1E7E" w:rsidRDefault="00052910" w:rsidP="00F37686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910" w:rsidRPr="008F1E7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10" w:rsidRPr="00697798" w:rsidRDefault="00052910" w:rsidP="00F376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77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Аналитический этап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10" w:rsidRPr="008F1E7E" w:rsidRDefault="00052910" w:rsidP="00F3768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 развития  УУД, личных достижений учащихся, собственной педагогической деятельности</w:t>
            </w:r>
          </w:p>
          <w:p w:rsidR="00052910" w:rsidRPr="008F1E7E" w:rsidRDefault="00052910" w:rsidP="00F3768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2. Оценка эффективности используемых форм  и методов  коррекции результатов развития УУД;</w:t>
            </w:r>
          </w:p>
          <w:p w:rsidR="00052910" w:rsidRPr="008F1E7E" w:rsidRDefault="00052910" w:rsidP="00F3768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3. Презентация педагогического опыта:</w:t>
            </w:r>
          </w:p>
          <w:p w:rsidR="00052910" w:rsidRPr="008F1E7E" w:rsidRDefault="00052910" w:rsidP="00F3768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-выступление на школьном методическом объединении, городском педагогическом объединении, СМИ;</w:t>
            </w:r>
          </w:p>
          <w:p w:rsidR="00052910" w:rsidRPr="008F1E7E" w:rsidRDefault="00052910" w:rsidP="00F3768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-размещение методической продукции на сайте школы и других профессиональных сайтах;</w:t>
            </w:r>
          </w:p>
          <w:p w:rsidR="00052910" w:rsidRPr="008F1E7E" w:rsidRDefault="00052910" w:rsidP="00F37686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-участие в конкурсах методических продукций муниципального и окружного уровня.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910" w:rsidRPr="008F1E7E" w:rsidRDefault="00052910" w:rsidP="00F37686">
            <w:pPr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 xml:space="preserve"> январь-февраль</w:t>
            </w: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F37686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10" w:rsidRPr="008F1E7E" w:rsidRDefault="00052910" w:rsidP="00D547AB">
            <w:pPr>
              <w:spacing w:after="0" w:line="36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8 - 2020</w:t>
            </w:r>
            <w:r w:rsidRPr="008F1E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52910" w:rsidRDefault="00052910" w:rsidP="00EA6E57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EA6E57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EA6E57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EA6E57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EA6E57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EA6E57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EA6E57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EA6E57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EA6E57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Pr="006A117C" w:rsidRDefault="00052910" w:rsidP="00EA6E57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EA6E57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052910" w:rsidRDefault="00052910" w:rsidP="00EA6E57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 моей деятельности в межаттестационный период была определена в соответсвии с Законом РФ « Об образовании», Законом «Об образовании» Свердловской области, программой развития образования Свердловской области, Программой развития школы.                                                       </w:t>
      </w:r>
    </w:p>
    <w:p w:rsidR="00052910" w:rsidRDefault="00052910" w:rsidP="00EA6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аналитическом отчёте я показала, как в течение межаттестационного периода решила поставленные задачи. Для этого установила связь между результатами своей деятельности и условиями их достижения, спроектировала план предстоящей деятельности на последующий период.</w:t>
      </w:r>
    </w:p>
    <w:p w:rsidR="00052910" w:rsidRDefault="00052910" w:rsidP="00EA6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Считаю, что результаты, представленные мною в данном отчёте, свидетельствуют об эффективных формах организации образовательного процесса, о целенаправленной и системной работе по формированию компетентности учащихся.</w:t>
      </w:r>
    </w:p>
    <w:p w:rsidR="00052910" w:rsidRDefault="00052910" w:rsidP="00EA6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ходе своей работы я пришла к выводу, что мне необходимо:</w:t>
      </w:r>
    </w:p>
    <w:p w:rsidR="00052910" w:rsidRDefault="00052910" w:rsidP="00EA6E57">
      <w:pPr>
        <w:pStyle w:val="ListParagraph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Следить за современными образовательными ориентирами;</w:t>
      </w:r>
    </w:p>
    <w:p w:rsidR="00052910" w:rsidRDefault="00052910" w:rsidP="00EA6E57">
      <w:pPr>
        <w:pStyle w:val="ListParagraph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 у учащихся личностные качества, необходимые для самостоятельной и успешной жизни в обществе;</w:t>
      </w:r>
    </w:p>
    <w:p w:rsidR="00052910" w:rsidRDefault="00052910" w:rsidP="00EA6E57">
      <w:pPr>
        <w:pStyle w:val="ListParagraph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развивать основные физические качества и способности, содействующие укреплению здоровья;</w:t>
      </w:r>
    </w:p>
    <w:p w:rsidR="00052910" w:rsidRDefault="00052910" w:rsidP="00EA6E57">
      <w:pPr>
        <w:pStyle w:val="ListParagraph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собственную креативность и профессиональную компетентность.</w:t>
      </w:r>
    </w:p>
    <w:p w:rsidR="00052910" w:rsidRDefault="00052910" w:rsidP="00EA6E57">
      <w:pPr>
        <w:pStyle w:val="ListParagraph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межаттестационный период я старалась создать атмосферу доброжелательности, сотрудничества, чтобы ученикам хотелось идти ко мне на урок. Главным в моей работе является личность ребенка, бесконфликтные и безопасные условия ее развития, реализация ее природных потенциалов, формирования у школьников положительного отношения к здоровью и здоровому образу жизни, гражданской ответственности правового самосознания, духовности и культуры, способности к успешной социализации.</w:t>
      </w:r>
    </w:p>
    <w:p w:rsidR="00052910" w:rsidRPr="00EA6E57" w:rsidRDefault="00052910" w:rsidP="00EA6E57">
      <w:pPr>
        <w:pStyle w:val="ListParagraph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на этом останавливаться еще рано, перед учителем всегда будет стоять множество проблем, которые нужно будет решать нам и нашим ученикам в жизни.</w:t>
      </w:r>
    </w:p>
    <w:p w:rsidR="00052910" w:rsidRPr="00EA6E57" w:rsidRDefault="00052910" w:rsidP="00EA6E57">
      <w:pPr>
        <w:pStyle w:val="ListParagraph"/>
        <w:spacing w:line="360" w:lineRule="auto"/>
        <w:ind w:firstLine="708"/>
        <w:jc w:val="both"/>
        <w:rPr>
          <w:sz w:val="28"/>
          <w:szCs w:val="28"/>
        </w:rPr>
      </w:pPr>
    </w:p>
    <w:p w:rsidR="00052910" w:rsidRDefault="00052910" w:rsidP="00EA6E57">
      <w:pPr>
        <w:pStyle w:val="ListParagraph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«Жизнь похожа на урок алгебры. Как только вы решаете одну задачу, учитель задает следующую».</w:t>
      </w:r>
    </w:p>
    <w:p w:rsidR="00052910" w:rsidRPr="00CB2DFE" w:rsidRDefault="00052910" w:rsidP="00EA6E57">
      <w:pPr>
        <w:pStyle w:val="ListParagraph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Джеймс Дент</w:t>
      </w:r>
    </w:p>
    <w:p w:rsidR="00052910" w:rsidRDefault="00052910" w:rsidP="00EA6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52910" w:rsidRDefault="00052910" w:rsidP="00EA6E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EA6E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EA6E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EA6E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EA6E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EA6E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EA6E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910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910" w:rsidRPr="00FF63D3" w:rsidRDefault="00052910" w:rsidP="0001570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C7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и литературы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5A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25AB0">
        <w:rPr>
          <w:rFonts w:ascii="Times New Roman" w:hAnsi="Times New Roman" w:cs="Times New Roman"/>
          <w:sz w:val="28"/>
          <w:szCs w:val="28"/>
          <w:u w:val="single"/>
        </w:rPr>
        <w:t xml:space="preserve">Источники:         </w:t>
      </w:r>
      <w:r w:rsidRPr="00925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0C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образовательный стандарт.                                                                                     </w:t>
      </w: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2.Федеральный  закон «Об образовании Российской Федерации», 2016 года</w:t>
      </w: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Закон «Об образовании в Свердловской области»,  2016 года                       </w:t>
      </w: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Концепция модернизации российского образования на период до 2020года.       </w:t>
      </w: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Концепция развития общего (общегражданского) и профессионального (начального и среднего) образования Свердловской области.                                  </w:t>
      </w: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Модель развития школьного образования в Асбестовском Городском округе на период 2020года.                                                                                                      </w:t>
      </w: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Образовательная программа МБОУ "СОШ №22 им. Н.И.Кузнецова"АГО                       </w:t>
      </w: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Федеральная целевая программа развития образования на 2013-2020гг.                       </w:t>
      </w: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Национальная образовательная инициатива «Наша новая школа» (от 04.02.2010</w:t>
      </w:r>
      <w:r w:rsidRPr="00551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51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Pr="00551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-271)</w:t>
      </w: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52910" w:rsidRPr="00551D4B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5AB0">
        <w:rPr>
          <w:rFonts w:ascii="Times New Roman" w:hAnsi="Times New Roman" w:cs="Times New Roman"/>
          <w:sz w:val="28"/>
          <w:szCs w:val="28"/>
          <w:u w:val="single"/>
        </w:rPr>
        <w:t xml:space="preserve">Литература:     </w:t>
      </w:r>
    </w:p>
    <w:p w:rsidR="00052910" w:rsidRPr="0001570E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1.Асмойтас Б. Теории обучения. Схемы и таблицы.</w:t>
      </w:r>
    </w:p>
    <w:p w:rsidR="00052910" w:rsidRPr="00FF63D3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2.Гликман А.Н. Как стимулировать желание учиться. Народное образование, 2013, № 2, с. 137                                                                                                 </w:t>
      </w:r>
      <w:r w:rsidRPr="00FF6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F63D3">
        <w:rPr>
          <w:rFonts w:ascii="Times New Roman" w:hAnsi="Times New Roman" w:cs="Times New Roman"/>
          <w:sz w:val="28"/>
          <w:szCs w:val="28"/>
        </w:rPr>
        <w:t xml:space="preserve">Даутова О.Б., Крылова О.Н. Современные педагогические технологии в профильном обучении. Санкт-Петербург, КАРО, 2006.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63D3">
        <w:rPr>
          <w:rFonts w:ascii="Times New Roman" w:hAnsi="Times New Roman" w:cs="Times New Roman"/>
          <w:sz w:val="28"/>
          <w:szCs w:val="28"/>
        </w:rPr>
        <w:t xml:space="preserve">4. Сергеев И.С., Блинов В.И. Как  реализовать компетентностный подход на уроке и во внеурочной деятельности. М., АРКТИ, 2007.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1570E">
        <w:rPr>
          <w:rFonts w:ascii="Times New Roman" w:hAnsi="Times New Roman" w:cs="Times New Roman"/>
          <w:sz w:val="28"/>
          <w:szCs w:val="28"/>
        </w:rPr>
        <w:t>5</w:t>
      </w:r>
      <w:r w:rsidRPr="00FF63D3">
        <w:rPr>
          <w:rFonts w:ascii="Times New Roman" w:hAnsi="Times New Roman" w:cs="Times New Roman"/>
          <w:sz w:val="28"/>
          <w:szCs w:val="28"/>
        </w:rPr>
        <w:t>. Селевко Г.К. Современные образовательные технологии. М., Центр. Педагогический поиск.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63D3">
        <w:rPr>
          <w:rFonts w:ascii="Times New Roman" w:hAnsi="Times New Roman" w:cs="Times New Roman"/>
          <w:sz w:val="28"/>
          <w:szCs w:val="28"/>
        </w:rPr>
        <w:t>2.                                                                                                               6. Поташник М.М. Требования к современному уроку. М.,Центр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огического образования, 2008.  </w:t>
      </w: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63D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Поташник М.М. Управление профессиональным ростом учителя в современной школе. Методическое пособие. – М.: Центр педагогического образования, 2009.</w:t>
      </w: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8.Смолин О. Стратегические ориентиры российского образования и ведущие цели образовательной политики. 2010.</w:t>
      </w: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9.Титова С.В. Коммуникативная культура. От коммуникативной компетентности к социальной ответственности. Питер, 2009.</w:t>
      </w:r>
    </w:p>
    <w:p w:rsidR="0005291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10.Трапезникова Т. Электронные учебные ресурсы и их применение. – «Директор школы», 2012, 4.</w:t>
      </w:r>
    </w:p>
    <w:p w:rsidR="00052910" w:rsidRPr="00FF63D3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11.Штурбина Н. Гуманно – личностный подход к обучению: технология и показатели успешности. – «Директор школы», 2011, 6.</w:t>
      </w:r>
    </w:p>
    <w:p w:rsidR="00052910" w:rsidRPr="00925AB0" w:rsidRDefault="00052910" w:rsidP="000157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</w:t>
      </w:r>
      <w:r w:rsidRPr="00FF63D3">
        <w:rPr>
          <w:rFonts w:ascii="Times New Roman" w:hAnsi="Times New Roman" w:cs="Times New Roman"/>
          <w:sz w:val="28"/>
          <w:szCs w:val="28"/>
        </w:rPr>
        <w:t xml:space="preserve"> Янсон А.Ю. Уроки физической культуры в школе. Новые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63D3">
        <w:rPr>
          <w:rFonts w:ascii="Times New Roman" w:hAnsi="Times New Roman" w:cs="Times New Roman"/>
          <w:sz w:val="28"/>
          <w:szCs w:val="28"/>
        </w:rPr>
        <w:t xml:space="preserve">педагогические технологии. Ростов-на-дону. Феникс, 2005.                                                              </w:t>
      </w:r>
    </w:p>
    <w:p w:rsidR="00052910" w:rsidRPr="006F12D0" w:rsidRDefault="00052910" w:rsidP="006F12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52910" w:rsidRPr="006F12D0" w:rsidSect="00D547A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10" w:rsidRDefault="00052910" w:rsidP="00D547A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2910" w:rsidRDefault="00052910" w:rsidP="00D547A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10" w:rsidRDefault="00052910">
    <w:pPr>
      <w:pStyle w:val="Footer"/>
      <w:jc w:val="center"/>
      <w:rPr>
        <w:rFonts w:cs="Times New Roman"/>
      </w:rPr>
    </w:pPr>
    <w:fldSimple w:instr=" PAGE   \* MERGEFORMAT ">
      <w:r>
        <w:rPr>
          <w:noProof/>
        </w:rPr>
        <w:t>2</w:t>
      </w:r>
    </w:fldSimple>
  </w:p>
  <w:p w:rsidR="00052910" w:rsidRDefault="0005291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10" w:rsidRDefault="00052910" w:rsidP="00D547A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2910" w:rsidRDefault="00052910" w:rsidP="00D547A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BE6"/>
    <w:multiLevelType w:val="hybridMultilevel"/>
    <w:tmpl w:val="CDA8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B52C4"/>
    <w:multiLevelType w:val="hybridMultilevel"/>
    <w:tmpl w:val="C418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3074A6"/>
    <w:multiLevelType w:val="hybridMultilevel"/>
    <w:tmpl w:val="3A428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180549"/>
    <w:multiLevelType w:val="hybridMultilevel"/>
    <w:tmpl w:val="CDAE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2043B7"/>
    <w:multiLevelType w:val="hybridMultilevel"/>
    <w:tmpl w:val="2444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A7BA6"/>
    <w:multiLevelType w:val="hybridMultilevel"/>
    <w:tmpl w:val="E064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D1DDC"/>
    <w:multiLevelType w:val="hybridMultilevel"/>
    <w:tmpl w:val="663A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6611F8"/>
    <w:multiLevelType w:val="hybridMultilevel"/>
    <w:tmpl w:val="0882E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F58539A"/>
    <w:multiLevelType w:val="hybridMultilevel"/>
    <w:tmpl w:val="245AEF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074523A"/>
    <w:multiLevelType w:val="hybridMultilevel"/>
    <w:tmpl w:val="853A8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2DB13F7"/>
    <w:multiLevelType w:val="multilevel"/>
    <w:tmpl w:val="264E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9CF43E2"/>
    <w:multiLevelType w:val="hybridMultilevel"/>
    <w:tmpl w:val="F640B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F5012F"/>
    <w:multiLevelType w:val="hybridMultilevel"/>
    <w:tmpl w:val="32B6C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4423795"/>
    <w:multiLevelType w:val="hybridMultilevel"/>
    <w:tmpl w:val="17068A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AB529E9"/>
    <w:multiLevelType w:val="multilevel"/>
    <w:tmpl w:val="48741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2160"/>
      </w:pPr>
      <w:rPr>
        <w:rFonts w:hint="default"/>
      </w:rPr>
    </w:lvl>
  </w:abstractNum>
  <w:abstractNum w:abstractNumId="15">
    <w:nsid w:val="2DDD355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6">
    <w:nsid w:val="307F443D"/>
    <w:multiLevelType w:val="hybridMultilevel"/>
    <w:tmpl w:val="584C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98F69F5"/>
    <w:multiLevelType w:val="hybridMultilevel"/>
    <w:tmpl w:val="526A4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B840111"/>
    <w:multiLevelType w:val="hybridMultilevel"/>
    <w:tmpl w:val="1AA2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E5E4A9F"/>
    <w:multiLevelType w:val="hybridMultilevel"/>
    <w:tmpl w:val="91A2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FD7078"/>
    <w:multiLevelType w:val="hybridMultilevel"/>
    <w:tmpl w:val="16A05E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45214507"/>
    <w:multiLevelType w:val="hybridMultilevel"/>
    <w:tmpl w:val="DBE8ED5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22">
    <w:nsid w:val="49980970"/>
    <w:multiLevelType w:val="hybridMultilevel"/>
    <w:tmpl w:val="39FC0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D3E0D54"/>
    <w:multiLevelType w:val="hybridMultilevel"/>
    <w:tmpl w:val="276489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FA0760B"/>
    <w:multiLevelType w:val="hybridMultilevel"/>
    <w:tmpl w:val="A5541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45D336D"/>
    <w:multiLevelType w:val="hybridMultilevel"/>
    <w:tmpl w:val="4AC8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6C7116"/>
    <w:multiLevelType w:val="hybridMultilevel"/>
    <w:tmpl w:val="3232F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135066F"/>
    <w:multiLevelType w:val="hybridMultilevel"/>
    <w:tmpl w:val="E3A0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7464184"/>
    <w:multiLevelType w:val="hybridMultilevel"/>
    <w:tmpl w:val="68D2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7A697F"/>
    <w:multiLevelType w:val="hybridMultilevel"/>
    <w:tmpl w:val="D076E85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30">
    <w:nsid w:val="6D0F1CBE"/>
    <w:multiLevelType w:val="hybridMultilevel"/>
    <w:tmpl w:val="D186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28238EB"/>
    <w:multiLevelType w:val="hybridMultilevel"/>
    <w:tmpl w:val="B06E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7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"/>
  </w:num>
  <w:num w:numId="6">
    <w:abstractNumId w:val="1"/>
  </w:num>
  <w:num w:numId="7">
    <w:abstractNumId w:val="18"/>
  </w:num>
  <w:num w:numId="8">
    <w:abstractNumId w:val="29"/>
  </w:num>
  <w:num w:numId="9">
    <w:abstractNumId w:val="0"/>
  </w:num>
  <w:num w:numId="10">
    <w:abstractNumId w:val="12"/>
  </w:num>
  <w:num w:numId="11">
    <w:abstractNumId w:val="15"/>
  </w:num>
  <w:num w:numId="12">
    <w:abstractNumId w:val="25"/>
  </w:num>
  <w:num w:numId="13">
    <w:abstractNumId w:val="9"/>
  </w:num>
  <w:num w:numId="14">
    <w:abstractNumId w:val="17"/>
  </w:num>
  <w:num w:numId="15">
    <w:abstractNumId w:val="21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6"/>
  </w:num>
  <w:num w:numId="19">
    <w:abstractNumId w:val="16"/>
  </w:num>
  <w:num w:numId="20">
    <w:abstractNumId w:val="19"/>
  </w:num>
  <w:num w:numId="21">
    <w:abstractNumId w:val="30"/>
  </w:num>
  <w:num w:numId="22">
    <w:abstractNumId w:val="24"/>
  </w:num>
  <w:num w:numId="23">
    <w:abstractNumId w:val="11"/>
  </w:num>
  <w:num w:numId="24">
    <w:abstractNumId w:val="26"/>
  </w:num>
  <w:num w:numId="25">
    <w:abstractNumId w:val="10"/>
  </w:num>
  <w:num w:numId="26">
    <w:abstractNumId w:val="3"/>
  </w:num>
  <w:num w:numId="27">
    <w:abstractNumId w:val="13"/>
  </w:num>
  <w:num w:numId="28">
    <w:abstractNumId w:val="8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7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591"/>
    <w:rsid w:val="00003B98"/>
    <w:rsid w:val="0001570E"/>
    <w:rsid w:val="000162F7"/>
    <w:rsid w:val="00020BC5"/>
    <w:rsid w:val="00025476"/>
    <w:rsid w:val="00030842"/>
    <w:rsid w:val="00043679"/>
    <w:rsid w:val="000462BB"/>
    <w:rsid w:val="00052910"/>
    <w:rsid w:val="00077854"/>
    <w:rsid w:val="00081DBE"/>
    <w:rsid w:val="000A25D2"/>
    <w:rsid w:val="000B794A"/>
    <w:rsid w:val="000D0A89"/>
    <w:rsid w:val="000F27CC"/>
    <w:rsid w:val="00122AE9"/>
    <w:rsid w:val="001242B9"/>
    <w:rsid w:val="00124D69"/>
    <w:rsid w:val="0012661D"/>
    <w:rsid w:val="0015166D"/>
    <w:rsid w:val="00176D72"/>
    <w:rsid w:val="001878DA"/>
    <w:rsid w:val="001A106D"/>
    <w:rsid w:val="001A5430"/>
    <w:rsid w:val="001B5EDD"/>
    <w:rsid w:val="001B69D0"/>
    <w:rsid w:val="001C5FFB"/>
    <w:rsid w:val="001C7560"/>
    <w:rsid w:val="001F09AB"/>
    <w:rsid w:val="001F410D"/>
    <w:rsid w:val="00204972"/>
    <w:rsid w:val="0025017C"/>
    <w:rsid w:val="00251B93"/>
    <w:rsid w:val="002560C1"/>
    <w:rsid w:val="002746F5"/>
    <w:rsid w:val="0028784D"/>
    <w:rsid w:val="0029174B"/>
    <w:rsid w:val="00294CEA"/>
    <w:rsid w:val="002A3742"/>
    <w:rsid w:val="002B205A"/>
    <w:rsid w:val="002B45F0"/>
    <w:rsid w:val="00317B30"/>
    <w:rsid w:val="00320A1A"/>
    <w:rsid w:val="00333F76"/>
    <w:rsid w:val="00335A56"/>
    <w:rsid w:val="00346122"/>
    <w:rsid w:val="00353731"/>
    <w:rsid w:val="00354ABB"/>
    <w:rsid w:val="00367103"/>
    <w:rsid w:val="00374DDE"/>
    <w:rsid w:val="004019EB"/>
    <w:rsid w:val="00411C01"/>
    <w:rsid w:val="00417CBB"/>
    <w:rsid w:val="004254DA"/>
    <w:rsid w:val="0043425E"/>
    <w:rsid w:val="004357C3"/>
    <w:rsid w:val="004666DE"/>
    <w:rsid w:val="0047539F"/>
    <w:rsid w:val="004957FA"/>
    <w:rsid w:val="004A0066"/>
    <w:rsid w:val="004A39A1"/>
    <w:rsid w:val="004A3CC8"/>
    <w:rsid w:val="004A721F"/>
    <w:rsid w:val="004B18FF"/>
    <w:rsid w:val="004B6F2C"/>
    <w:rsid w:val="004C5302"/>
    <w:rsid w:val="004D2D16"/>
    <w:rsid w:val="004E6171"/>
    <w:rsid w:val="004E7A84"/>
    <w:rsid w:val="004F13C6"/>
    <w:rsid w:val="004F5509"/>
    <w:rsid w:val="00503595"/>
    <w:rsid w:val="00504570"/>
    <w:rsid w:val="005202EB"/>
    <w:rsid w:val="005316CD"/>
    <w:rsid w:val="00551D4B"/>
    <w:rsid w:val="00556C74"/>
    <w:rsid w:val="00566A94"/>
    <w:rsid w:val="0057097B"/>
    <w:rsid w:val="0057191D"/>
    <w:rsid w:val="00593279"/>
    <w:rsid w:val="005938BA"/>
    <w:rsid w:val="005B4749"/>
    <w:rsid w:val="005D16F8"/>
    <w:rsid w:val="005F4333"/>
    <w:rsid w:val="005F50ED"/>
    <w:rsid w:val="00640C46"/>
    <w:rsid w:val="00667551"/>
    <w:rsid w:val="006720A4"/>
    <w:rsid w:val="00683E16"/>
    <w:rsid w:val="00687B7A"/>
    <w:rsid w:val="00697798"/>
    <w:rsid w:val="006A117C"/>
    <w:rsid w:val="006A493F"/>
    <w:rsid w:val="006A74E2"/>
    <w:rsid w:val="006D5B7A"/>
    <w:rsid w:val="006D7508"/>
    <w:rsid w:val="006F12D0"/>
    <w:rsid w:val="006F3485"/>
    <w:rsid w:val="00724591"/>
    <w:rsid w:val="0074283C"/>
    <w:rsid w:val="00746594"/>
    <w:rsid w:val="00746B95"/>
    <w:rsid w:val="0075502D"/>
    <w:rsid w:val="00755C00"/>
    <w:rsid w:val="00761359"/>
    <w:rsid w:val="00775DAF"/>
    <w:rsid w:val="00796388"/>
    <w:rsid w:val="007B51BC"/>
    <w:rsid w:val="007B6C36"/>
    <w:rsid w:val="007D00E4"/>
    <w:rsid w:val="007D5F4C"/>
    <w:rsid w:val="007D7BAC"/>
    <w:rsid w:val="007E3EC2"/>
    <w:rsid w:val="00801207"/>
    <w:rsid w:val="008033D4"/>
    <w:rsid w:val="00840EDA"/>
    <w:rsid w:val="00861379"/>
    <w:rsid w:val="008A6109"/>
    <w:rsid w:val="008B0E80"/>
    <w:rsid w:val="008B7576"/>
    <w:rsid w:val="008C5A8B"/>
    <w:rsid w:val="008D6B2D"/>
    <w:rsid w:val="008F1E7E"/>
    <w:rsid w:val="009061B1"/>
    <w:rsid w:val="00925AB0"/>
    <w:rsid w:val="00936B7D"/>
    <w:rsid w:val="009A4D74"/>
    <w:rsid w:val="009F1B51"/>
    <w:rsid w:val="009F70F2"/>
    <w:rsid w:val="00A003DC"/>
    <w:rsid w:val="00A2004D"/>
    <w:rsid w:val="00A40C7E"/>
    <w:rsid w:val="00A4674C"/>
    <w:rsid w:val="00A93D67"/>
    <w:rsid w:val="00AD298D"/>
    <w:rsid w:val="00AE0632"/>
    <w:rsid w:val="00AF7570"/>
    <w:rsid w:val="00B24462"/>
    <w:rsid w:val="00B47587"/>
    <w:rsid w:val="00B62C7E"/>
    <w:rsid w:val="00B674D4"/>
    <w:rsid w:val="00B8100A"/>
    <w:rsid w:val="00B82CD5"/>
    <w:rsid w:val="00B97897"/>
    <w:rsid w:val="00BA4C23"/>
    <w:rsid w:val="00BA66CA"/>
    <w:rsid w:val="00BC0B4C"/>
    <w:rsid w:val="00BD14FF"/>
    <w:rsid w:val="00BF0913"/>
    <w:rsid w:val="00BF12AB"/>
    <w:rsid w:val="00C0122B"/>
    <w:rsid w:val="00C05FD2"/>
    <w:rsid w:val="00C06ED7"/>
    <w:rsid w:val="00C3015C"/>
    <w:rsid w:val="00C41823"/>
    <w:rsid w:val="00C73C44"/>
    <w:rsid w:val="00C92257"/>
    <w:rsid w:val="00CA5AB8"/>
    <w:rsid w:val="00CB2DFE"/>
    <w:rsid w:val="00CB34AC"/>
    <w:rsid w:val="00CF6B86"/>
    <w:rsid w:val="00D03E5F"/>
    <w:rsid w:val="00D12712"/>
    <w:rsid w:val="00D135A2"/>
    <w:rsid w:val="00D547AB"/>
    <w:rsid w:val="00D66221"/>
    <w:rsid w:val="00D67757"/>
    <w:rsid w:val="00D82734"/>
    <w:rsid w:val="00D83E6D"/>
    <w:rsid w:val="00D8445D"/>
    <w:rsid w:val="00DC15EE"/>
    <w:rsid w:val="00DE07FF"/>
    <w:rsid w:val="00DF4B61"/>
    <w:rsid w:val="00E10DBC"/>
    <w:rsid w:val="00E23EE2"/>
    <w:rsid w:val="00E261C4"/>
    <w:rsid w:val="00E37177"/>
    <w:rsid w:val="00E40F5A"/>
    <w:rsid w:val="00E62EB3"/>
    <w:rsid w:val="00E64BE2"/>
    <w:rsid w:val="00E735FC"/>
    <w:rsid w:val="00EA6E57"/>
    <w:rsid w:val="00EA7691"/>
    <w:rsid w:val="00ED5289"/>
    <w:rsid w:val="00EE5FE8"/>
    <w:rsid w:val="00EF1B9A"/>
    <w:rsid w:val="00F02FDD"/>
    <w:rsid w:val="00F1127E"/>
    <w:rsid w:val="00F2544F"/>
    <w:rsid w:val="00F261A7"/>
    <w:rsid w:val="00F32B7E"/>
    <w:rsid w:val="00F35BF6"/>
    <w:rsid w:val="00F37686"/>
    <w:rsid w:val="00F56103"/>
    <w:rsid w:val="00F641F7"/>
    <w:rsid w:val="00F6789C"/>
    <w:rsid w:val="00FB26F5"/>
    <w:rsid w:val="00FC45B2"/>
    <w:rsid w:val="00FD03DE"/>
    <w:rsid w:val="00FD699F"/>
    <w:rsid w:val="00FF3A0C"/>
    <w:rsid w:val="00FF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91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003D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205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03D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205A"/>
    <w:rPr>
      <w:rFonts w:ascii="Cambria" w:hAnsi="Cambria" w:cs="Cambria"/>
      <w:b/>
      <w:bCs/>
      <w:color w:val="4F81BD"/>
    </w:rPr>
  </w:style>
  <w:style w:type="paragraph" w:customStyle="1" w:styleId="1">
    <w:name w:val="Абзац списка1"/>
    <w:basedOn w:val="Normal"/>
    <w:uiPriority w:val="99"/>
    <w:rsid w:val="00724591"/>
    <w:pPr>
      <w:ind w:left="720"/>
    </w:pPr>
  </w:style>
  <w:style w:type="paragraph" w:customStyle="1" w:styleId="ConsNonformat">
    <w:name w:val="ConsNonformat"/>
    <w:uiPriority w:val="99"/>
    <w:rsid w:val="003671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D83E6D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99"/>
    <w:qFormat/>
    <w:rsid w:val="00D83E6D"/>
    <w:pPr>
      <w:suppressAutoHyphens/>
    </w:pPr>
    <w:rPr>
      <w:rFonts w:cs="Calibri"/>
      <w:lang w:eastAsia="ar-SA"/>
    </w:rPr>
  </w:style>
  <w:style w:type="paragraph" w:styleId="ListParagraph">
    <w:name w:val="List Paragraph"/>
    <w:basedOn w:val="Normal"/>
    <w:uiPriority w:val="99"/>
    <w:qFormat/>
    <w:rsid w:val="00D83E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C0B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E7A84"/>
  </w:style>
  <w:style w:type="character" w:styleId="Strong">
    <w:name w:val="Strong"/>
    <w:basedOn w:val="DefaultParagraphFont"/>
    <w:uiPriority w:val="99"/>
    <w:qFormat/>
    <w:rsid w:val="006F3485"/>
    <w:rPr>
      <w:b/>
      <w:bCs/>
    </w:rPr>
  </w:style>
  <w:style w:type="paragraph" w:customStyle="1" w:styleId="ConsPlusNonformat">
    <w:name w:val="ConsPlusNonformat"/>
    <w:uiPriority w:val="99"/>
    <w:rsid w:val="001A106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5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7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D5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47AB"/>
    <w:rPr>
      <w:rFonts w:ascii="Calibri" w:hAnsi="Calibri" w:cs="Calibri"/>
    </w:rPr>
  </w:style>
  <w:style w:type="paragraph" w:customStyle="1" w:styleId="a">
    <w:name w:val="Абзац списка"/>
    <w:basedOn w:val="Normal"/>
    <w:uiPriority w:val="99"/>
    <w:rsid w:val="004666DE"/>
    <w:pPr>
      <w:spacing w:after="160" w:line="259" w:lineRule="auto"/>
      <w:ind w:left="720"/>
    </w:pPr>
  </w:style>
  <w:style w:type="paragraph" w:customStyle="1" w:styleId="c1">
    <w:name w:val="c1"/>
    <w:basedOn w:val="Normal"/>
    <w:uiPriority w:val="99"/>
    <w:rsid w:val="00E261C4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E26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44</Pages>
  <Words>9495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Министерство общего и профессионального образования Свердловской области</dc:title>
  <dc:subject/>
  <dc:creator>User</dc:creator>
  <cp:keywords/>
  <dc:description/>
  <cp:lastModifiedBy>Класс</cp:lastModifiedBy>
  <cp:revision>2</cp:revision>
  <dcterms:created xsi:type="dcterms:W3CDTF">2019-10-29T08:21:00Z</dcterms:created>
  <dcterms:modified xsi:type="dcterms:W3CDTF">2019-10-29T08:21:00Z</dcterms:modified>
</cp:coreProperties>
</file>